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F5" w:rsidRPr="00162AF5" w:rsidRDefault="00162AF5" w:rsidP="00162AF5">
      <w:pPr>
        <w:ind w:left="5670"/>
        <w:jc w:val="center"/>
      </w:pPr>
      <w:proofErr w:type="gramStart"/>
      <w:r>
        <w:t>УТВЕРЖДЕНА</w:t>
      </w:r>
      <w:proofErr w:type="gramEnd"/>
      <w:r>
        <w:br/>
      </w:r>
      <w:r w:rsidRPr="00162AF5">
        <w:t>распоряжением Правительства</w:t>
      </w:r>
      <w:r w:rsidRPr="00162AF5">
        <w:br/>
        <w:t>Российской Федерации</w:t>
      </w:r>
      <w:r w:rsidRPr="00162AF5">
        <w:br/>
        <w:t>от 26.05.2005 № 667-р</w:t>
      </w:r>
    </w:p>
    <w:p w:rsidR="00162AF5" w:rsidRDefault="00162AF5" w:rsidP="00162AF5">
      <w:pPr>
        <w:jc w:val="right"/>
        <w:rPr>
          <w:sz w:val="18"/>
          <w:szCs w:val="18"/>
        </w:rPr>
      </w:pPr>
      <w:proofErr w:type="gramStart"/>
      <w:r w:rsidRPr="00162AF5">
        <w:rPr>
          <w:sz w:val="18"/>
          <w:szCs w:val="18"/>
        </w:rPr>
        <w:t>(в ред. распоряжения Правительства РФ от 16.10.2007</w:t>
      </w:r>
      <w:proofErr w:type="gramEnd"/>
    </w:p>
    <w:p w:rsidR="00162AF5" w:rsidRDefault="00162AF5" w:rsidP="00162AF5">
      <w:pPr>
        <w:jc w:val="right"/>
        <w:rPr>
          <w:sz w:val="18"/>
          <w:szCs w:val="18"/>
        </w:rPr>
      </w:pPr>
      <w:r w:rsidRPr="00162AF5">
        <w:rPr>
          <w:sz w:val="18"/>
          <w:szCs w:val="18"/>
        </w:rPr>
        <w:t xml:space="preserve">№ 1428-р, постановления Правительства РФ от 05.03.2018 </w:t>
      </w:r>
    </w:p>
    <w:p w:rsidR="00162AF5" w:rsidRPr="00162AF5" w:rsidRDefault="00162AF5" w:rsidP="00162AF5">
      <w:pPr>
        <w:jc w:val="right"/>
        <w:rPr>
          <w:b/>
          <w:bCs/>
          <w:sz w:val="18"/>
          <w:szCs w:val="18"/>
        </w:rPr>
      </w:pPr>
      <w:proofErr w:type="gramStart"/>
      <w:r w:rsidRPr="00162AF5">
        <w:rPr>
          <w:sz w:val="18"/>
          <w:szCs w:val="18"/>
        </w:rPr>
        <w:t xml:space="preserve">№ 227,распоряжений Правительства РФ от 27.03.2019 </w:t>
      </w:r>
      <w:r w:rsidRPr="00162AF5">
        <w:rPr>
          <w:sz w:val="18"/>
          <w:szCs w:val="18"/>
        </w:rPr>
        <w:br/>
        <w:t>№ 543-р, от 20.09.2019 № 2140-р, от 20.11.2019 № 2745-р)</w:t>
      </w:r>
      <w:proofErr w:type="gramEnd"/>
    </w:p>
    <w:p w:rsidR="00162AF5" w:rsidRDefault="00162AF5" w:rsidP="00A47E5E">
      <w:pPr>
        <w:jc w:val="center"/>
        <w:rPr>
          <w:b/>
          <w:bCs/>
          <w:sz w:val="32"/>
          <w:szCs w:val="32"/>
        </w:rPr>
      </w:pPr>
    </w:p>
    <w:p w:rsidR="00A47E5E" w:rsidRPr="00C908A5" w:rsidRDefault="0078012B" w:rsidP="00A47E5E">
      <w:pPr>
        <w:jc w:val="center"/>
        <w:rPr>
          <w:b/>
          <w:bCs/>
          <w:sz w:val="32"/>
          <w:szCs w:val="32"/>
        </w:rPr>
      </w:pPr>
      <w:r w:rsidRPr="00C908A5">
        <w:rPr>
          <w:b/>
          <w:bCs/>
          <w:sz w:val="32"/>
          <w:szCs w:val="32"/>
        </w:rPr>
        <w:t>АНКЕТА</w:t>
      </w:r>
    </w:p>
    <w:p w:rsidR="00A47E5E" w:rsidRDefault="00A47E5E" w:rsidP="00A47E5E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1417"/>
        <w:gridCol w:w="1701"/>
      </w:tblGrid>
      <w:tr w:rsidR="00382EBE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382EBE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Pr="00991A18" w:rsidRDefault="00053AD5" w:rsidP="00053AD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Pr="00991A18">
              <w:rPr>
                <w:b/>
                <w:i/>
                <w:sz w:val="28"/>
                <w:szCs w:val="28"/>
              </w:rPr>
              <w:t>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Pr="00991A18" w:rsidRDefault="00053AD5">
            <w:pPr>
              <w:jc w:val="center"/>
              <w:rPr>
                <w:b/>
                <w:i/>
                <w:sz w:val="28"/>
                <w:szCs w:val="28"/>
              </w:rPr>
            </w:pPr>
            <w:r w:rsidRPr="00991A18">
              <w:rPr>
                <w:b/>
                <w:i/>
                <w:sz w:val="28"/>
                <w:szCs w:val="28"/>
              </w:rPr>
              <w:t>Ольга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Pr="00991A18" w:rsidRDefault="00053AD5" w:rsidP="00053AD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991A18">
              <w:rPr>
                <w:b/>
                <w:i/>
                <w:sz w:val="28"/>
                <w:szCs w:val="28"/>
              </w:rPr>
              <w:t>Степановна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</w:tbl>
    <w:p w:rsidR="00382EBE" w:rsidRDefault="00382EB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  <w:p w:rsidR="00A47E5E" w:rsidRDefault="00A47E5E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  <w:tcBorders>
              <w:right w:val="nil"/>
            </w:tcBorders>
          </w:tcPr>
          <w:p w:rsidR="00382EBE" w:rsidRPr="00053AD5" w:rsidRDefault="00053AD5">
            <w:pPr>
              <w:rPr>
                <w:b/>
                <w:i/>
                <w:iCs/>
                <w:sz w:val="24"/>
                <w:szCs w:val="24"/>
              </w:rPr>
            </w:pPr>
            <w:r w:rsidRPr="00053AD5">
              <w:rPr>
                <w:b/>
                <w:i/>
                <w:iCs/>
                <w:sz w:val="24"/>
                <w:szCs w:val="24"/>
              </w:rPr>
              <w:t>фамилию, имя и отчество не изменя</w:t>
            </w:r>
            <w:proofErr w:type="gramStart"/>
            <w:r w:rsidRPr="00053AD5">
              <w:rPr>
                <w:b/>
                <w:i/>
                <w:iCs/>
                <w:sz w:val="24"/>
                <w:szCs w:val="24"/>
              </w:rPr>
              <w:t>л(</w:t>
            </w:r>
            <w:proofErr w:type="gramEnd"/>
            <w:r w:rsidRPr="00053AD5">
              <w:rPr>
                <w:b/>
                <w:i/>
                <w:iCs/>
                <w:sz w:val="24"/>
                <w:szCs w:val="24"/>
              </w:rPr>
              <w:t>а)</w:t>
            </w:r>
          </w:p>
          <w:p w:rsidR="00053AD5" w:rsidRPr="00A05056" w:rsidRDefault="00053AD5" w:rsidP="00053AD5">
            <w:pPr>
              <w:jc w:val="center"/>
              <w:rPr>
                <w:b/>
                <w:iCs/>
                <w:sz w:val="24"/>
                <w:szCs w:val="24"/>
              </w:rPr>
            </w:pPr>
            <w:r w:rsidRPr="00A05056">
              <w:rPr>
                <w:b/>
                <w:iCs/>
                <w:sz w:val="24"/>
                <w:szCs w:val="24"/>
              </w:rPr>
              <w:t>или</w:t>
            </w:r>
          </w:p>
          <w:p w:rsidR="00053AD5" w:rsidRDefault="00053AD5">
            <w:pPr>
              <w:rPr>
                <w:sz w:val="24"/>
                <w:szCs w:val="24"/>
              </w:rPr>
            </w:pPr>
            <w:r w:rsidRPr="00053AD5">
              <w:rPr>
                <w:b/>
                <w:i/>
                <w:iCs/>
                <w:sz w:val="24"/>
                <w:szCs w:val="24"/>
              </w:rPr>
              <w:t>фамилию Васильева изменила на Иванову в 1985г. в связи с вступлением в брак</w:t>
            </w: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A47E5E" w:rsidRDefault="00382EBE" w:rsidP="00DB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117" w:type="dxa"/>
            <w:tcBorders>
              <w:right w:val="nil"/>
            </w:tcBorders>
          </w:tcPr>
          <w:p w:rsidR="00382EBE" w:rsidRPr="00053AD5" w:rsidRDefault="00053AD5">
            <w:pPr>
              <w:rPr>
                <w:b/>
                <w:i/>
                <w:sz w:val="24"/>
                <w:szCs w:val="24"/>
              </w:rPr>
            </w:pPr>
            <w:r w:rsidRPr="00053AD5">
              <w:rPr>
                <w:b/>
                <w:i/>
                <w:sz w:val="24"/>
                <w:szCs w:val="24"/>
              </w:rPr>
              <w:t>23 февраля 1965 года</w:t>
            </w:r>
          </w:p>
          <w:p w:rsidR="00053AD5" w:rsidRDefault="00053AD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</w:t>
            </w:r>
            <w:r w:rsidRPr="00053AD5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53AD5">
              <w:rPr>
                <w:b/>
                <w:i/>
                <w:sz w:val="24"/>
                <w:szCs w:val="24"/>
              </w:rPr>
              <w:t>Москва</w:t>
            </w: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A47E5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AC2E86">
              <w:rPr>
                <w:sz w:val="24"/>
                <w:szCs w:val="24"/>
              </w:rPr>
              <w:t xml:space="preserve">. Гражданство (подданство). Если изменяли, то укажите, когда и по какой причине. Если помимо гражданства Российской Федерации имеете также гражданство (подданство) иностранного государства либо вид на жительство или иной документ, подтверждающий право на постоянное проживание на территории иностранного государства, - укажите 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053AD5" w:rsidP="00AC2E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</w:t>
            </w:r>
            <w:r w:rsidR="005B6CD7">
              <w:rPr>
                <w:b/>
                <w:i/>
                <w:sz w:val="24"/>
                <w:szCs w:val="24"/>
              </w:rPr>
              <w:t>ражданин Р</w:t>
            </w:r>
            <w:r w:rsidRPr="00053AD5">
              <w:rPr>
                <w:b/>
                <w:i/>
                <w:sz w:val="24"/>
                <w:szCs w:val="24"/>
              </w:rPr>
              <w:t>оссийской Федерации</w:t>
            </w:r>
            <w:r w:rsidR="00AC2E86">
              <w:rPr>
                <w:b/>
                <w:i/>
                <w:sz w:val="24"/>
                <w:szCs w:val="24"/>
              </w:rPr>
              <w:t xml:space="preserve">, гражданство (подданство) не изменял, </w:t>
            </w:r>
            <w:r w:rsidRPr="00053AD5">
              <w:rPr>
                <w:b/>
                <w:i/>
                <w:sz w:val="24"/>
                <w:szCs w:val="24"/>
              </w:rPr>
              <w:t xml:space="preserve"> гражданств</w:t>
            </w:r>
            <w:r w:rsidR="00AC2E86">
              <w:rPr>
                <w:b/>
                <w:i/>
                <w:sz w:val="24"/>
                <w:szCs w:val="24"/>
              </w:rPr>
              <w:t>о (подданство) иностранного государства либо вид на жительства не имею (вар. 1);</w:t>
            </w:r>
          </w:p>
          <w:p w:rsidR="00AC2E86" w:rsidRPr="00053AD5" w:rsidRDefault="00AC2E86" w:rsidP="00AC2E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имею двойное гражданство: гражданин Российской Федерации и гражданин Германии с 1992 года вид на жительство … (вар. 2)</w:t>
            </w: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  <w:p w:rsidR="00A47E5E" w:rsidRDefault="00A47E5E">
            <w:pPr>
              <w:rPr>
                <w:sz w:val="24"/>
                <w:szCs w:val="24"/>
              </w:rPr>
            </w:pPr>
          </w:p>
          <w:p w:rsidR="00A47E5E" w:rsidRDefault="00A47E5E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  <w:tcBorders>
              <w:right w:val="nil"/>
            </w:tcBorders>
          </w:tcPr>
          <w:p w:rsidR="00053AD5" w:rsidRDefault="00053AD5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Высшее</w:t>
            </w:r>
            <w:r>
              <w:rPr>
                <w:i/>
                <w:sz w:val="24"/>
                <w:szCs w:val="24"/>
              </w:rPr>
              <w:t xml:space="preserve">, </w:t>
            </w:r>
          </w:p>
          <w:p w:rsidR="00382EBE" w:rsidRDefault="00053AD5">
            <w:pPr>
              <w:rPr>
                <w:b/>
                <w:i/>
                <w:sz w:val="24"/>
                <w:szCs w:val="24"/>
              </w:rPr>
            </w:pPr>
            <w:r w:rsidRPr="00053AD5">
              <w:rPr>
                <w:b/>
                <w:i/>
                <w:sz w:val="24"/>
                <w:szCs w:val="24"/>
              </w:rPr>
              <w:t>1989г.,</w:t>
            </w:r>
            <w:r>
              <w:rPr>
                <w:b/>
                <w:i/>
                <w:sz w:val="24"/>
                <w:szCs w:val="24"/>
              </w:rPr>
              <w:t xml:space="preserve"> Московский экономико-статистический институт </w:t>
            </w:r>
          </w:p>
          <w:p w:rsidR="00053AD5" w:rsidRDefault="00053AD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диплом АВС №1988914</w:t>
            </w:r>
          </w:p>
          <w:p w:rsidR="00053AD5" w:rsidRDefault="00053AD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спец. - статистика</w:t>
            </w:r>
          </w:p>
          <w:p w:rsidR="00053AD5" w:rsidRDefault="00053AD5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квал</w:t>
            </w:r>
            <w:proofErr w:type="spellEnd"/>
            <w:r>
              <w:rPr>
                <w:b/>
                <w:i/>
                <w:sz w:val="24"/>
                <w:szCs w:val="24"/>
              </w:rPr>
              <w:t>.- экономист</w:t>
            </w:r>
          </w:p>
          <w:p w:rsidR="0039128D" w:rsidRPr="00053AD5" w:rsidRDefault="0039128D">
            <w:pPr>
              <w:rPr>
                <w:i/>
                <w:sz w:val="24"/>
                <w:szCs w:val="24"/>
              </w:rPr>
            </w:pPr>
            <w:r w:rsidRPr="0039128D">
              <w:rPr>
                <w:i/>
                <w:sz w:val="24"/>
                <w:szCs w:val="24"/>
              </w:rPr>
              <w:t>или</w:t>
            </w:r>
            <w:r>
              <w:rPr>
                <w:b/>
                <w:i/>
                <w:sz w:val="24"/>
                <w:szCs w:val="24"/>
              </w:rPr>
              <w:t xml:space="preserve"> бакалавр/магистр по направлению …..</w:t>
            </w: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A47E5E" w:rsidRDefault="00382EBE" w:rsidP="00DB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gramStart"/>
            <w:r>
              <w:rPr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5117" w:type="dxa"/>
            <w:tcBorders>
              <w:right w:val="nil"/>
            </w:tcBorders>
          </w:tcPr>
          <w:p w:rsidR="00382EBE" w:rsidRPr="00053AD5" w:rsidRDefault="00053AD5">
            <w:pPr>
              <w:rPr>
                <w:b/>
                <w:i/>
                <w:sz w:val="24"/>
                <w:szCs w:val="24"/>
              </w:rPr>
            </w:pPr>
            <w:r w:rsidRPr="00053AD5">
              <w:rPr>
                <w:b/>
                <w:i/>
                <w:sz w:val="24"/>
                <w:szCs w:val="24"/>
              </w:rPr>
              <w:t>не имею</w:t>
            </w: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A47E5E" w:rsidRDefault="00382EBE" w:rsidP="00DB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Какими иностранными языками и языками народов Российской Федерации владеете 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Pr="00053AD5" w:rsidRDefault="00053AD5" w:rsidP="00053AD5">
            <w:pPr>
              <w:rPr>
                <w:b/>
                <w:i/>
                <w:sz w:val="24"/>
                <w:szCs w:val="24"/>
              </w:rPr>
            </w:pPr>
            <w:r w:rsidRPr="00053AD5">
              <w:rPr>
                <w:b/>
                <w:i/>
                <w:sz w:val="24"/>
                <w:szCs w:val="24"/>
              </w:rPr>
              <w:t>английский, читаю и перевожу со словарем</w:t>
            </w:r>
          </w:p>
        </w:tc>
      </w:tr>
      <w:tr w:rsidR="00382EBE">
        <w:tc>
          <w:tcPr>
            <w:tcW w:w="5117" w:type="dxa"/>
            <w:tcBorders>
              <w:left w:val="nil"/>
              <w:bottom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</w:t>
            </w:r>
            <w:r>
              <w:rPr>
                <w:sz w:val="24"/>
                <w:szCs w:val="24"/>
              </w:rPr>
              <w:lastRenderedPageBreak/>
              <w:t>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bottom w:val="nil"/>
              <w:right w:val="nil"/>
            </w:tcBorders>
          </w:tcPr>
          <w:p w:rsidR="00382EBE" w:rsidRDefault="00053AD5">
            <w:pPr>
              <w:rPr>
                <w:b/>
                <w:i/>
                <w:sz w:val="24"/>
                <w:szCs w:val="24"/>
              </w:rPr>
            </w:pPr>
            <w:r w:rsidRPr="00053AD5">
              <w:rPr>
                <w:b/>
                <w:i/>
                <w:sz w:val="24"/>
                <w:szCs w:val="24"/>
              </w:rPr>
              <w:lastRenderedPageBreak/>
              <w:t>не имею</w:t>
            </w:r>
          </w:p>
          <w:p w:rsidR="00053AD5" w:rsidRPr="00A05056" w:rsidRDefault="00053AD5" w:rsidP="00053AD5">
            <w:pPr>
              <w:jc w:val="center"/>
              <w:rPr>
                <w:b/>
                <w:sz w:val="24"/>
                <w:szCs w:val="24"/>
              </w:rPr>
            </w:pPr>
            <w:r w:rsidRPr="00A05056">
              <w:rPr>
                <w:b/>
                <w:sz w:val="24"/>
                <w:szCs w:val="24"/>
              </w:rPr>
              <w:t>или</w:t>
            </w:r>
          </w:p>
          <w:p w:rsidR="00053AD5" w:rsidRDefault="00053AD5" w:rsidP="00053AD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имею классный чин референт государственной гражданской службы Российской Федерации</w:t>
            </w:r>
          </w:p>
          <w:p w:rsidR="00A05056" w:rsidRDefault="00A05056" w:rsidP="0039128D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присвоен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в 1997 году Министерством </w:t>
            </w:r>
            <w:r w:rsidR="0039128D">
              <w:rPr>
                <w:b/>
                <w:i/>
                <w:sz w:val="24"/>
                <w:szCs w:val="24"/>
              </w:rPr>
              <w:t>финансов</w:t>
            </w:r>
            <w:r>
              <w:rPr>
                <w:b/>
                <w:i/>
                <w:sz w:val="24"/>
                <w:szCs w:val="24"/>
              </w:rPr>
              <w:t xml:space="preserve"> России</w:t>
            </w: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Pr="00A05056" w:rsidRDefault="00A05056">
            <w:pPr>
              <w:pageBreakBefore/>
              <w:rPr>
                <w:b/>
                <w:i/>
                <w:sz w:val="24"/>
                <w:szCs w:val="24"/>
              </w:rPr>
            </w:pPr>
            <w:r w:rsidRPr="00A05056">
              <w:rPr>
                <w:b/>
                <w:i/>
                <w:sz w:val="24"/>
                <w:szCs w:val="24"/>
              </w:rPr>
              <w:t>не бы</w:t>
            </w:r>
            <w:proofErr w:type="gramStart"/>
            <w:r w:rsidRPr="00A05056">
              <w:rPr>
                <w:b/>
                <w:i/>
                <w:sz w:val="24"/>
                <w:szCs w:val="24"/>
              </w:rPr>
              <w:t>л(</w:t>
            </w:r>
            <w:proofErr w:type="gramEnd"/>
            <w:r w:rsidRPr="00A05056">
              <w:rPr>
                <w:b/>
                <w:i/>
                <w:sz w:val="24"/>
                <w:szCs w:val="24"/>
              </w:rPr>
              <w:t>а)</w:t>
            </w: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  <w:p w:rsidR="00A47E5E" w:rsidRDefault="00A47E5E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  <w:tcBorders>
              <w:right w:val="nil"/>
            </w:tcBorders>
          </w:tcPr>
          <w:p w:rsidR="00A05056" w:rsidRDefault="00A05056" w:rsidP="00A05056">
            <w:pPr>
              <w:rPr>
                <w:b/>
                <w:i/>
                <w:sz w:val="24"/>
                <w:szCs w:val="24"/>
              </w:rPr>
            </w:pPr>
            <w:r w:rsidRPr="00053AD5">
              <w:rPr>
                <w:b/>
                <w:i/>
                <w:sz w:val="24"/>
                <w:szCs w:val="24"/>
              </w:rPr>
              <w:t>не имею</w:t>
            </w:r>
          </w:p>
          <w:p w:rsidR="00382EBE" w:rsidRDefault="00A05056" w:rsidP="00A05056">
            <w:pPr>
              <w:jc w:val="center"/>
              <w:rPr>
                <w:b/>
                <w:sz w:val="24"/>
                <w:szCs w:val="24"/>
              </w:rPr>
            </w:pPr>
            <w:r w:rsidRPr="00A05056">
              <w:rPr>
                <w:b/>
                <w:sz w:val="24"/>
                <w:szCs w:val="24"/>
              </w:rPr>
              <w:t>или</w:t>
            </w:r>
          </w:p>
          <w:p w:rsidR="00A05056" w:rsidRPr="00A05056" w:rsidRDefault="00A05056" w:rsidP="00A0505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имею допуск к государственной тайне по форме_________</w:t>
            </w:r>
          </w:p>
          <w:p w:rsidR="00A05056" w:rsidRPr="00A05056" w:rsidRDefault="00A05056" w:rsidP="00A0505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82EBE" w:rsidRDefault="00627942" w:rsidP="0062794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11. </w:t>
      </w:r>
      <w:r w:rsidR="00382EBE">
        <w:rPr>
          <w:sz w:val="24"/>
          <w:szCs w:val="24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82EBE" w:rsidRPr="00990325" w:rsidRDefault="00382EBE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99032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4252"/>
        <w:gridCol w:w="3402"/>
      </w:tblGrid>
      <w:tr w:rsidR="00382EBE">
        <w:trPr>
          <w:cantSplit/>
        </w:trPr>
        <w:tc>
          <w:tcPr>
            <w:tcW w:w="2580" w:type="dxa"/>
            <w:gridSpan w:val="2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  <w:tr w:rsidR="00382EBE" w:rsidTr="00CF0DF1">
        <w:trPr>
          <w:cantSplit/>
          <w:trHeight w:val="414"/>
        </w:trPr>
        <w:tc>
          <w:tcPr>
            <w:tcW w:w="1290" w:type="dxa"/>
          </w:tcPr>
          <w:p w:rsidR="00382EBE" w:rsidRPr="00477F71" w:rsidRDefault="00477F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09.1984</w:t>
            </w:r>
          </w:p>
        </w:tc>
        <w:tc>
          <w:tcPr>
            <w:tcW w:w="1290" w:type="dxa"/>
          </w:tcPr>
          <w:p w:rsidR="00382EBE" w:rsidRPr="00477F71" w:rsidRDefault="00477F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06.1989</w:t>
            </w:r>
          </w:p>
        </w:tc>
        <w:tc>
          <w:tcPr>
            <w:tcW w:w="4252" w:type="dxa"/>
          </w:tcPr>
          <w:p w:rsidR="00382EBE" w:rsidRPr="00477F71" w:rsidRDefault="00477F71" w:rsidP="00477F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Студентка дневного отделения </w:t>
            </w:r>
          </w:p>
        </w:tc>
        <w:tc>
          <w:tcPr>
            <w:tcW w:w="3402" w:type="dxa"/>
          </w:tcPr>
          <w:p w:rsidR="00382EBE" w:rsidRPr="00477F71" w:rsidRDefault="00477F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г. Москва, ул. </w:t>
            </w:r>
            <w:proofErr w:type="spellStart"/>
            <w:r>
              <w:rPr>
                <w:b/>
                <w:i/>
                <w:sz w:val="24"/>
                <w:szCs w:val="24"/>
              </w:rPr>
              <w:t>Нежинская</w:t>
            </w:r>
            <w:proofErr w:type="spellEnd"/>
            <w:r>
              <w:rPr>
                <w:b/>
                <w:i/>
                <w:sz w:val="24"/>
                <w:szCs w:val="24"/>
              </w:rPr>
              <w:t>,</w:t>
            </w:r>
          </w:p>
        </w:tc>
      </w:tr>
      <w:tr w:rsidR="00382EBE" w:rsidTr="00CF0DF1">
        <w:trPr>
          <w:cantSplit/>
          <w:trHeight w:val="414"/>
        </w:trPr>
        <w:tc>
          <w:tcPr>
            <w:tcW w:w="1290" w:type="dxa"/>
          </w:tcPr>
          <w:p w:rsidR="00382EBE" w:rsidRPr="00477F71" w:rsidRDefault="00382EB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Pr="00477F71" w:rsidRDefault="00382EB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Pr="00477F71" w:rsidRDefault="00477F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Московского экономико-</w:t>
            </w:r>
          </w:p>
        </w:tc>
        <w:tc>
          <w:tcPr>
            <w:tcW w:w="3402" w:type="dxa"/>
          </w:tcPr>
          <w:p w:rsidR="00382EBE" w:rsidRPr="00477F71" w:rsidRDefault="00477F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д.7</w:t>
            </w:r>
          </w:p>
        </w:tc>
      </w:tr>
      <w:tr w:rsidR="00382EBE" w:rsidTr="00CF0DF1">
        <w:trPr>
          <w:cantSplit/>
          <w:trHeight w:val="414"/>
        </w:trPr>
        <w:tc>
          <w:tcPr>
            <w:tcW w:w="1290" w:type="dxa"/>
          </w:tcPr>
          <w:p w:rsidR="00382EBE" w:rsidRPr="00477F71" w:rsidRDefault="00382EB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Pr="00477F71" w:rsidRDefault="00382EB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Pr="00477F71" w:rsidRDefault="00477F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статистического института</w:t>
            </w:r>
          </w:p>
        </w:tc>
        <w:tc>
          <w:tcPr>
            <w:tcW w:w="3402" w:type="dxa"/>
          </w:tcPr>
          <w:p w:rsidR="00382EBE" w:rsidRPr="00477F71" w:rsidRDefault="00382EBE">
            <w:pPr>
              <w:rPr>
                <w:b/>
                <w:i/>
                <w:sz w:val="24"/>
                <w:szCs w:val="24"/>
              </w:rPr>
            </w:pPr>
          </w:p>
        </w:tc>
      </w:tr>
      <w:tr w:rsidR="00162AF5" w:rsidTr="00CF0DF1">
        <w:trPr>
          <w:cantSplit/>
          <w:trHeight w:val="414"/>
        </w:trPr>
        <w:tc>
          <w:tcPr>
            <w:tcW w:w="1290" w:type="dxa"/>
          </w:tcPr>
          <w:p w:rsidR="00162AF5" w:rsidRPr="00477F71" w:rsidRDefault="00162AF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06.1989</w:t>
            </w:r>
          </w:p>
        </w:tc>
        <w:tc>
          <w:tcPr>
            <w:tcW w:w="1290" w:type="dxa"/>
          </w:tcPr>
          <w:p w:rsidR="00162AF5" w:rsidRPr="00477F71" w:rsidRDefault="00162AF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07.1989</w:t>
            </w:r>
          </w:p>
        </w:tc>
        <w:tc>
          <w:tcPr>
            <w:tcW w:w="4252" w:type="dxa"/>
          </w:tcPr>
          <w:p w:rsidR="00162AF5" w:rsidRDefault="00162AF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Временно не работала</w:t>
            </w:r>
          </w:p>
        </w:tc>
        <w:tc>
          <w:tcPr>
            <w:tcW w:w="3402" w:type="dxa"/>
          </w:tcPr>
          <w:p w:rsidR="00162AF5" w:rsidRPr="00477F71" w:rsidRDefault="00162AF5" w:rsidP="00162AF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г. Москва, ул. Академика </w:t>
            </w:r>
          </w:p>
        </w:tc>
      </w:tr>
      <w:tr w:rsidR="00162AF5" w:rsidTr="00CF0DF1">
        <w:trPr>
          <w:cantSplit/>
          <w:trHeight w:val="414"/>
        </w:trPr>
        <w:tc>
          <w:tcPr>
            <w:tcW w:w="1290" w:type="dxa"/>
          </w:tcPr>
          <w:p w:rsidR="00162AF5" w:rsidRDefault="00162AF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</w:tcPr>
          <w:p w:rsidR="00162AF5" w:rsidRDefault="00162AF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162AF5" w:rsidRDefault="00162AF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62AF5" w:rsidRDefault="00162AF5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Янгеля</w:t>
            </w:r>
            <w:proofErr w:type="spellEnd"/>
            <w:r>
              <w:rPr>
                <w:b/>
                <w:i/>
                <w:sz w:val="24"/>
                <w:szCs w:val="24"/>
              </w:rPr>
              <w:t>, д.8, кв. 35</w:t>
            </w:r>
          </w:p>
        </w:tc>
      </w:tr>
      <w:tr w:rsidR="00382EBE" w:rsidTr="00CF0DF1">
        <w:trPr>
          <w:cantSplit/>
          <w:trHeight w:val="414"/>
        </w:trPr>
        <w:tc>
          <w:tcPr>
            <w:tcW w:w="1290" w:type="dxa"/>
          </w:tcPr>
          <w:p w:rsidR="00382EBE" w:rsidRPr="00477F71" w:rsidRDefault="00162AF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</w:t>
            </w:r>
            <w:r w:rsidR="00477F71">
              <w:rPr>
                <w:b/>
                <w:i/>
                <w:sz w:val="24"/>
                <w:szCs w:val="24"/>
              </w:rPr>
              <w:t>.1989</w:t>
            </w:r>
          </w:p>
        </w:tc>
        <w:tc>
          <w:tcPr>
            <w:tcW w:w="1290" w:type="dxa"/>
          </w:tcPr>
          <w:p w:rsidR="00382EBE" w:rsidRPr="00477F71" w:rsidRDefault="00477F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10.1990</w:t>
            </w:r>
          </w:p>
        </w:tc>
        <w:tc>
          <w:tcPr>
            <w:tcW w:w="4252" w:type="dxa"/>
          </w:tcPr>
          <w:p w:rsidR="00382EBE" w:rsidRPr="00477F71" w:rsidRDefault="00477F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Экономист отдела межотраслевого</w:t>
            </w:r>
          </w:p>
        </w:tc>
        <w:tc>
          <w:tcPr>
            <w:tcW w:w="3402" w:type="dxa"/>
          </w:tcPr>
          <w:p w:rsidR="00382EBE" w:rsidRPr="00477F71" w:rsidRDefault="00477F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г. Москва, М. </w:t>
            </w:r>
            <w:proofErr w:type="gramStart"/>
            <w:r>
              <w:rPr>
                <w:b/>
                <w:i/>
                <w:sz w:val="24"/>
                <w:szCs w:val="24"/>
              </w:rPr>
              <w:t>Чер</w:t>
            </w:r>
            <w:r w:rsidR="005A3B32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</w:rPr>
              <w:t>асский</w:t>
            </w:r>
            <w:proofErr w:type="gramEnd"/>
          </w:p>
        </w:tc>
      </w:tr>
      <w:tr w:rsidR="00382EBE" w:rsidTr="00CF0DF1">
        <w:trPr>
          <w:cantSplit/>
          <w:trHeight w:val="414"/>
        </w:trPr>
        <w:tc>
          <w:tcPr>
            <w:tcW w:w="1290" w:type="dxa"/>
          </w:tcPr>
          <w:p w:rsidR="00382EBE" w:rsidRPr="00477F71" w:rsidRDefault="00382EB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Pr="00477F71" w:rsidRDefault="00382EB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Pr="00477F71" w:rsidRDefault="00A93859" w:rsidP="00477F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</w:t>
            </w:r>
            <w:r w:rsidR="00477F71">
              <w:rPr>
                <w:b/>
                <w:i/>
                <w:sz w:val="24"/>
                <w:szCs w:val="24"/>
              </w:rPr>
              <w:t xml:space="preserve">аланса Управления </w:t>
            </w:r>
            <w:proofErr w:type="gramStart"/>
            <w:r w:rsidR="00477F71">
              <w:rPr>
                <w:b/>
                <w:i/>
                <w:sz w:val="24"/>
                <w:szCs w:val="24"/>
              </w:rPr>
              <w:t>балансовых</w:t>
            </w:r>
            <w:proofErr w:type="gramEnd"/>
            <w:r w:rsidR="00477F71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82EBE" w:rsidRPr="00477F71" w:rsidRDefault="00477F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пер., д. 2/6</w:t>
            </w:r>
          </w:p>
        </w:tc>
      </w:tr>
      <w:tr w:rsidR="00382EBE" w:rsidTr="00CF0DF1">
        <w:trPr>
          <w:cantSplit/>
          <w:trHeight w:val="414"/>
        </w:trPr>
        <w:tc>
          <w:tcPr>
            <w:tcW w:w="1290" w:type="dxa"/>
          </w:tcPr>
          <w:p w:rsidR="00382EBE" w:rsidRPr="00477F71" w:rsidRDefault="00382EB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Pr="00477F71" w:rsidRDefault="00382EB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Pr="00477F71" w:rsidRDefault="00A9385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 w:rsidR="00477F71">
              <w:rPr>
                <w:b/>
                <w:i/>
                <w:sz w:val="24"/>
                <w:szCs w:val="24"/>
              </w:rPr>
              <w:t>абот ЦСУ РСФСР</w:t>
            </w:r>
          </w:p>
        </w:tc>
        <w:tc>
          <w:tcPr>
            <w:tcW w:w="3402" w:type="dxa"/>
          </w:tcPr>
          <w:p w:rsidR="00382EBE" w:rsidRPr="00477F71" w:rsidRDefault="00382EBE">
            <w:pPr>
              <w:rPr>
                <w:b/>
                <w:i/>
                <w:sz w:val="24"/>
                <w:szCs w:val="24"/>
              </w:rPr>
            </w:pPr>
          </w:p>
        </w:tc>
      </w:tr>
      <w:tr w:rsidR="005E75A1" w:rsidTr="00CF0DF1">
        <w:trPr>
          <w:cantSplit/>
          <w:trHeight w:val="414"/>
        </w:trPr>
        <w:tc>
          <w:tcPr>
            <w:tcW w:w="1290" w:type="dxa"/>
          </w:tcPr>
          <w:p w:rsidR="005E75A1" w:rsidRPr="00477F71" w:rsidRDefault="005E75A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10.1990</w:t>
            </w:r>
          </w:p>
        </w:tc>
        <w:tc>
          <w:tcPr>
            <w:tcW w:w="1290" w:type="dxa"/>
          </w:tcPr>
          <w:p w:rsidR="005E75A1" w:rsidRPr="00477F71" w:rsidRDefault="005E75A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12.1992</w:t>
            </w:r>
          </w:p>
        </w:tc>
        <w:tc>
          <w:tcPr>
            <w:tcW w:w="4252" w:type="dxa"/>
          </w:tcPr>
          <w:p w:rsidR="005E75A1" w:rsidRDefault="005E75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Временно   не   работала</w:t>
            </w:r>
          </w:p>
        </w:tc>
        <w:tc>
          <w:tcPr>
            <w:tcW w:w="3402" w:type="dxa"/>
          </w:tcPr>
          <w:p w:rsidR="005E75A1" w:rsidRPr="00477F71" w:rsidRDefault="005E75A1" w:rsidP="0082637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г. Москва, ул. Академика</w:t>
            </w:r>
          </w:p>
        </w:tc>
      </w:tr>
      <w:tr w:rsidR="005E75A1" w:rsidTr="00CF0DF1">
        <w:trPr>
          <w:cantSplit/>
          <w:trHeight w:val="414"/>
        </w:trPr>
        <w:tc>
          <w:tcPr>
            <w:tcW w:w="1290" w:type="dxa"/>
          </w:tcPr>
          <w:p w:rsidR="005E75A1" w:rsidRDefault="005E75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</w:tcPr>
          <w:p w:rsidR="005E75A1" w:rsidRDefault="005E75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5E75A1" w:rsidRDefault="005E75A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E75A1" w:rsidRPr="00477F71" w:rsidRDefault="005E75A1" w:rsidP="00162AF5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Янгеля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д.8, кв. 35 </w:t>
            </w:r>
          </w:p>
        </w:tc>
      </w:tr>
      <w:tr w:rsidR="00477F71" w:rsidTr="00CF0DF1">
        <w:trPr>
          <w:cantSplit/>
          <w:trHeight w:val="414"/>
        </w:trPr>
        <w:tc>
          <w:tcPr>
            <w:tcW w:w="1290" w:type="dxa"/>
          </w:tcPr>
          <w:p w:rsidR="00477F71" w:rsidRPr="00477F71" w:rsidRDefault="00477F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12.1992</w:t>
            </w:r>
          </w:p>
        </w:tc>
        <w:tc>
          <w:tcPr>
            <w:tcW w:w="1290" w:type="dxa"/>
          </w:tcPr>
          <w:p w:rsidR="00477F71" w:rsidRPr="00477F71" w:rsidRDefault="00477F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02.1996</w:t>
            </w:r>
          </w:p>
        </w:tc>
        <w:tc>
          <w:tcPr>
            <w:tcW w:w="4252" w:type="dxa"/>
          </w:tcPr>
          <w:p w:rsidR="00477F71" w:rsidRPr="00477F71" w:rsidRDefault="00477F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ведущий экономист отдела расчетов</w:t>
            </w:r>
          </w:p>
        </w:tc>
        <w:tc>
          <w:tcPr>
            <w:tcW w:w="3402" w:type="dxa"/>
          </w:tcPr>
          <w:p w:rsidR="00477F71" w:rsidRPr="00477F71" w:rsidRDefault="00477F71" w:rsidP="006E6DC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г. Москва, М. </w:t>
            </w:r>
            <w:proofErr w:type="gramStart"/>
            <w:r>
              <w:rPr>
                <w:b/>
                <w:i/>
                <w:sz w:val="24"/>
                <w:szCs w:val="24"/>
              </w:rPr>
              <w:t>Чер</w:t>
            </w:r>
            <w:r w:rsidR="005A3B32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</w:rPr>
              <w:t>асский</w:t>
            </w:r>
            <w:proofErr w:type="gramEnd"/>
          </w:p>
        </w:tc>
      </w:tr>
      <w:tr w:rsidR="00477F71" w:rsidTr="00CF0DF1">
        <w:trPr>
          <w:cantSplit/>
          <w:trHeight w:val="414"/>
        </w:trPr>
        <w:tc>
          <w:tcPr>
            <w:tcW w:w="1290" w:type="dxa"/>
          </w:tcPr>
          <w:p w:rsidR="00477F71" w:rsidRPr="00477F71" w:rsidRDefault="00477F7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</w:tcPr>
          <w:p w:rsidR="00477F71" w:rsidRPr="00477F71" w:rsidRDefault="00477F7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477F71" w:rsidRPr="00477F71" w:rsidRDefault="00477F71" w:rsidP="00477F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добавочной стоимости Главного </w:t>
            </w:r>
          </w:p>
        </w:tc>
        <w:tc>
          <w:tcPr>
            <w:tcW w:w="3402" w:type="dxa"/>
          </w:tcPr>
          <w:p w:rsidR="00477F71" w:rsidRPr="00477F71" w:rsidRDefault="00477F71" w:rsidP="006E6DC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пер., д. 2/6</w:t>
            </w:r>
          </w:p>
        </w:tc>
      </w:tr>
      <w:tr w:rsidR="00382EBE" w:rsidTr="00CF0DF1">
        <w:trPr>
          <w:cantSplit/>
          <w:trHeight w:val="414"/>
        </w:trPr>
        <w:tc>
          <w:tcPr>
            <w:tcW w:w="1290" w:type="dxa"/>
          </w:tcPr>
          <w:p w:rsidR="00382EBE" w:rsidRPr="00477F71" w:rsidRDefault="00382EB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Pr="00477F71" w:rsidRDefault="00382EB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Pr="00477F71" w:rsidRDefault="00477F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управления национальных счетов</w:t>
            </w:r>
          </w:p>
        </w:tc>
        <w:tc>
          <w:tcPr>
            <w:tcW w:w="3402" w:type="dxa"/>
          </w:tcPr>
          <w:p w:rsidR="00382EBE" w:rsidRPr="00477F71" w:rsidRDefault="00382EBE">
            <w:pPr>
              <w:rPr>
                <w:b/>
                <w:i/>
                <w:sz w:val="24"/>
                <w:szCs w:val="24"/>
              </w:rPr>
            </w:pPr>
          </w:p>
        </w:tc>
      </w:tr>
      <w:tr w:rsidR="003E342F" w:rsidTr="00CF0DF1">
        <w:trPr>
          <w:cantSplit/>
          <w:trHeight w:val="414"/>
        </w:trPr>
        <w:tc>
          <w:tcPr>
            <w:tcW w:w="1290" w:type="dxa"/>
          </w:tcPr>
          <w:p w:rsidR="003E342F" w:rsidRPr="00477F71" w:rsidRDefault="003E342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</w:tcPr>
          <w:p w:rsidR="003E342F" w:rsidRPr="00477F71" w:rsidRDefault="003E342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3E342F" w:rsidRPr="00477F71" w:rsidRDefault="00477F71" w:rsidP="00477F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Госкомстата России</w:t>
            </w:r>
          </w:p>
        </w:tc>
        <w:tc>
          <w:tcPr>
            <w:tcW w:w="3402" w:type="dxa"/>
          </w:tcPr>
          <w:p w:rsidR="003E342F" w:rsidRPr="00477F71" w:rsidRDefault="003E342F">
            <w:pPr>
              <w:rPr>
                <w:b/>
                <w:i/>
                <w:sz w:val="24"/>
                <w:szCs w:val="24"/>
              </w:rPr>
            </w:pPr>
          </w:p>
        </w:tc>
      </w:tr>
      <w:tr w:rsidR="003E342F" w:rsidTr="00CF0DF1">
        <w:trPr>
          <w:cantSplit/>
          <w:trHeight w:val="414"/>
        </w:trPr>
        <w:tc>
          <w:tcPr>
            <w:tcW w:w="1290" w:type="dxa"/>
          </w:tcPr>
          <w:p w:rsidR="003E342F" w:rsidRPr="00477F71" w:rsidRDefault="00477F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02.1996</w:t>
            </w:r>
          </w:p>
        </w:tc>
        <w:tc>
          <w:tcPr>
            <w:tcW w:w="1290" w:type="dxa"/>
          </w:tcPr>
          <w:p w:rsidR="003E342F" w:rsidRPr="00477F71" w:rsidRDefault="00477F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10.1998</w:t>
            </w:r>
          </w:p>
        </w:tc>
        <w:tc>
          <w:tcPr>
            <w:tcW w:w="4252" w:type="dxa"/>
          </w:tcPr>
          <w:p w:rsidR="003E342F" w:rsidRPr="00477F71" w:rsidRDefault="00477F71" w:rsidP="00162AF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Временно </w:t>
            </w:r>
            <w:r w:rsidR="00CF0DF1"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 xml:space="preserve">не </w:t>
            </w:r>
            <w:r w:rsidR="00CF0DF1"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 xml:space="preserve">работала </w:t>
            </w:r>
            <w:r w:rsidR="00CF0DF1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E342F" w:rsidRPr="00477F71" w:rsidRDefault="00CF0DF1" w:rsidP="00CF0D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г. Москва, ул. Академика</w:t>
            </w:r>
          </w:p>
        </w:tc>
      </w:tr>
      <w:tr w:rsidR="003E342F" w:rsidTr="00CF0DF1">
        <w:trPr>
          <w:cantSplit/>
          <w:trHeight w:val="414"/>
        </w:trPr>
        <w:tc>
          <w:tcPr>
            <w:tcW w:w="1290" w:type="dxa"/>
          </w:tcPr>
          <w:p w:rsidR="003E342F" w:rsidRPr="00477F71" w:rsidRDefault="003E342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</w:tcPr>
          <w:p w:rsidR="003E342F" w:rsidRPr="00477F71" w:rsidRDefault="003E342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3E342F" w:rsidRPr="00477F71" w:rsidRDefault="003E342F" w:rsidP="00CF0DF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3E342F" w:rsidRPr="00477F71" w:rsidRDefault="00CF0DF1" w:rsidP="00162AF5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Янгеля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д.8, кв. 35 </w:t>
            </w:r>
          </w:p>
        </w:tc>
      </w:tr>
      <w:tr w:rsidR="003E342F" w:rsidTr="00CF0DF1">
        <w:trPr>
          <w:cantSplit/>
          <w:trHeight w:val="414"/>
        </w:trPr>
        <w:tc>
          <w:tcPr>
            <w:tcW w:w="1290" w:type="dxa"/>
          </w:tcPr>
          <w:p w:rsidR="003E342F" w:rsidRPr="00477F71" w:rsidRDefault="00CF0DF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10.1998</w:t>
            </w:r>
          </w:p>
        </w:tc>
        <w:tc>
          <w:tcPr>
            <w:tcW w:w="1290" w:type="dxa"/>
          </w:tcPr>
          <w:p w:rsidR="003E342F" w:rsidRPr="00477F71" w:rsidRDefault="00CF0DF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03.2000</w:t>
            </w:r>
          </w:p>
        </w:tc>
        <w:tc>
          <w:tcPr>
            <w:tcW w:w="4252" w:type="dxa"/>
          </w:tcPr>
          <w:p w:rsidR="003E342F" w:rsidRPr="00477F71" w:rsidRDefault="00CF0D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экономист ООО «Фортуна»</w:t>
            </w:r>
          </w:p>
        </w:tc>
        <w:tc>
          <w:tcPr>
            <w:tcW w:w="3402" w:type="dxa"/>
          </w:tcPr>
          <w:p w:rsidR="003E342F" w:rsidRPr="00477F71" w:rsidRDefault="00CF0D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г. Москва, ул. Петровка, д.5</w:t>
            </w:r>
          </w:p>
        </w:tc>
      </w:tr>
      <w:tr w:rsidR="003E342F" w:rsidTr="00CF0DF1">
        <w:trPr>
          <w:cantSplit/>
          <w:trHeight w:val="414"/>
        </w:trPr>
        <w:tc>
          <w:tcPr>
            <w:tcW w:w="1290" w:type="dxa"/>
          </w:tcPr>
          <w:p w:rsidR="003E342F" w:rsidRPr="00477F71" w:rsidRDefault="00CF0DF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03.2000</w:t>
            </w:r>
          </w:p>
        </w:tc>
        <w:tc>
          <w:tcPr>
            <w:tcW w:w="1290" w:type="dxa"/>
          </w:tcPr>
          <w:p w:rsidR="003E342F" w:rsidRPr="00477F71" w:rsidRDefault="00162AF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 </w:t>
            </w:r>
            <w:proofErr w:type="spellStart"/>
            <w:r>
              <w:rPr>
                <w:b/>
                <w:i/>
                <w:sz w:val="24"/>
                <w:szCs w:val="24"/>
              </w:rPr>
              <w:t>н.вр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3E342F" w:rsidRPr="00477F71" w:rsidRDefault="00CF0D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Начальник отдела статистики</w:t>
            </w:r>
          </w:p>
        </w:tc>
        <w:tc>
          <w:tcPr>
            <w:tcW w:w="3402" w:type="dxa"/>
          </w:tcPr>
          <w:p w:rsidR="003E342F" w:rsidRPr="00477F71" w:rsidRDefault="00CF0DF1" w:rsidP="00CF0D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г. Москва, ул. Мясницкая, д.39, </w:t>
            </w:r>
          </w:p>
        </w:tc>
      </w:tr>
      <w:tr w:rsidR="003E342F" w:rsidTr="00CF0DF1">
        <w:trPr>
          <w:cantSplit/>
          <w:trHeight w:val="414"/>
        </w:trPr>
        <w:tc>
          <w:tcPr>
            <w:tcW w:w="1290" w:type="dxa"/>
          </w:tcPr>
          <w:p w:rsidR="003E342F" w:rsidRPr="00477F71" w:rsidRDefault="003E342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</w:tcPr>
          <w:p w:rsidR="003E342F" w:rsidRPr="00477F71" w:rsidRDefault="003E342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3E342F" w:rsidRPr="00477F71" w:rsidRDefault="00CF0D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национального богатства управления</w:t>
            </w:r>
          </w:p>
        </w:tc>
        <w:tc>
          <w:tcPr>
            <w:tcW w:w="3402" w:type="dxa"/>
          </w:tcPr>
          <w:p w:rsidR="003E342F" w:rsidRPr="00477F71" w:rsidRDefault="00CF0D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стр.1</w:t>
            </w:r>
          </w:p>
        </w:tc>
      </w:tr>
      <w:tr w:rsidR="003E342F" w:rsidTr="00CF0DF1">
        <w:trPr>
          <w:cantSplit/>
          <w:trHeight w:val="414"/>
        </w:trPr>
        <w:tc>
          <w:tcPr>
            <w:tcW w:w="1290" w:type="dxa"/>
          </w:tcPr>
          <w:p w:rsidR="003E342F" w:rsidRPr="00477F71" w:rsidRDefault="003E342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</w:tcPr>
          <w:p w:rsidR="003E342F" w:rsidRPr="00477F71" w:rsidRDefault="003E342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3E342F" w:rsidRPr="00477F71" w:rsidRDefault="00CF0DF1" w:rsidP="00CF0D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национальных счетов Госкомстата </w:t>
            </w:r>
          </w:p>
        </w:tc>
        <w:tc>
          <w:tcPr>
            <w:tcW w:w="3402" w:type="dxa"/>
          </w:tcPr>
          <w:p w:rsidR="003E342F" w:rsidRPr="00477F71" w:rsidRDefault="003E342F">
            <w:pPr>
              <w:rPr>
                <w:b/>
                <w:i/>
                <w:sz w:val="24"/>
                <w:szCs w:val="24"/>
              </w:rPr>
            </w:pPr>
          </w:p>
        </w:tc>
      </w:tr>
      <w:tr w:rsidR="003E342F" w:rsidTr="00CF0DF1">
        <w:trPr>
          <w:cantSplit/>
          <w:trHeight w:val="414"/>
        </w:trPr>
        <w:tc>
          <w:tcPr>
            <w:tcW w:w="1290" w:type="dxa"/>
          </w:tcPr>
          <w:p w:rsidR="003E342F" w:rsidRPr="00477F71" w:rsidRDefault="003E342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</w:tcPr>
          <w:p w:rsidR="003E342F" w:rsidRPr="00477F71" w:rsidRDefault="003E342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3E342F" w:rsidRPr="00477F71" w:rsidRDefault="00CF0D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России</w:t>
            </w:r>
          </w:p>
        </w:tc>
        <w:tc>
          <w:tcPr>
            <w:tcW w:w="3402" w:type="dxa"/>
          </w:tcPr>
          <w:p w:rsidR="003E342F" w:rsidRPr="00477F71" w:rsidRDefault="003E342F">
            <w:pPr>
              <w:rPr>
                <w:b/>
                <w:i/>
                <w:sz w:val="24"/>
                <w:szCs w:val="24"/>
              </w:rPr>
            </w:pPr>
          </w:p>
        </w:tc>
      </w:tr>
      <w:tr w:rsidR="00162AF5" w:rsidTr="00CF0DF1">
        <w:trPr>
          <w:cantSplit/>
          <w:trHeight w:val="414"/>
        </w:trPr>
        <w:tc>
          <w:tcPr>
            <w:tcW w:w="1290" w:type="dxa"/>
          </w:tcPr>
          <w:p w:rsidR="00162AF5" w:rsidRPr="00477F71" w:rsidRDefault="00162AF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</w:tcPr>
          <w:p w:rsidR="00162AF5" w:rsidRPr="00477F71" w:rsidRDefault="00162AF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162AF5" w:rsidRDefault="00162AF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62AF5" w:rsidRPr="00477F71" w:rsidRDefault="00162AF5">
            <w:pPr>
              <w:rPr>
                <w:b/>
                <w:i/>
                <w:sz w:val="24"/>
                <w:szCs w:val="24"/>
              </w:rPr>
            </w:pPr>
          </w:p>
        </w:tc>
      </w:tr>
      <w:tr w:rsidR="00162AF5" w:rsidTr="00CF0DF1">
        <w:trPr>
          <w:cantSplit/>
          <w:trHeight w:val="414"/>
        </w:trPr>
        <w:tc>
          <w:tcPr>
            <w:tcW w:w="1290" w:type="dxa"/>
          </w:tcPr>
          <w:p w:rsidR="00162AF5" w:rsidRPr="00477F71" w:rsidRDefault="00162AF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</w:tcPr>
          <w:p w:rsidR="00162AF5" w:rsidRPr="00477F71" w:rsidRDefault="00162AF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162AF5" w:rsidRDefault="00162AF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62AF5" w:rsidRPr="00477F71" w:rsidRDefault="00162AF5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382EBE" w:rsidRDefault="00382EB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382EBE" w:rsidRPr="00F71542" w:rsidRDefault="00F7154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не имею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>13. </w:t>
      </w:r>
      <w:proofErr w:type="gramStart"/>
      <w:r w:rsidR="00162AF5">
        <w:rPr>
          <w:sz w:val="24"/>
          <w:szCs w:val="24"/>
        </w:rPr>
        <w:t xml:space="preserve">Ваши близкие родственники (отец, мать, братья, сестры и дети), а также супруга (супруг), </w:t>
      </w:r>
      <w:r w:rsidR="00162AF5">
        <w:rPr>
          <w:sz w:val="24"/>
          <w:szCs w:val="24"/>
        </w:rPr>
        <w:br/>
        <w:t>в том числе бывшая (бывший), супруги братьев и сестер, братья и сестры супругов.</w:t>
      </w:r>
      <w:proofErr w:type="gramEnd"/>
    </w:p>
    <w:p w:rsidR="00382EBE" w:rsidRDefault="00382EBE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694"/>
        <w:gridCol w:w="1717"/>
        <w:gridCol w:w="2047"/>
        <w:gridCol w:w="2047"/>
      </w:tblGrid>
      <w:tr w:rsidR="00382EBE">
        <w:trPr>
          <w:cantSplit/>
        </w:trPr>
        <w:tc>
          <w:tcPr>
            <w:tcW w:w="1729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382EBE" w:rsidRDefault="001F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382EBE">
              <w:rPr>
                <w:sz w:val="24"/>
                <w:szCs w:val="24"/>
              </w:rPr>
              <w:t>исло, месяц</w:t>
            </w:r>
            <w:r>
              <w:rPr>
                <w:sz w:val="24"/>
                <w:szCs w:val="24"/>
              </w:rPr>
              <w:t>, год</w:t>
            </w:r>
            <w:r w:rsidR="00382EBE">
              <w:rPr>
                <w:sz w:val="24"/>
                <w:szCs w:val="24"/>
              </w:rPr>
              <w:t xml:space="preserve"> и место рождения</w:t>
            </w:r>
          </w:p>
        </w:tc>
        <w:tc>
          <w:tcPr>
            <w:tcW w:w="2047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F71542" w:rsidRPr="007E3653" w:rsidTr="005E639D">
        <w:trPr>
          <w:cantSplit/>
          <w:trHeight w:val="414"/>
        </w:trPr>
        <w:tc>
          <w:tcPr>
            <w:tcW w:w="1729" w:type="dxa"/>
          </w:tcPr>
          <w:p w:rsidR="00F71542" w:rsidRPr="007E3653" w:rsidRDefault="00F71542" w:rsidP="00F71542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отец</w:t>
            </w:r>
          </w:p>
        </w:tc>
        <w:tc>
          <w:tcPr>
            <w:tcW w:w="2694" w:type="dxa"/>
          </w:tcPr>
          <w:p w:rsidR="00F71542" w:rsidRPr="007E3653" w:rsidRDefault="00F71542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Васильев</w:t>
            </w:r>
          </w:p>
        </w:tc>
        <w:tc>
          <w:tcPr>
            <w:tcW w:w="1717" w:type="dxa"/>
          </w:tcPr>
          <w:p w:rsidR="00F71542" w:rsidRPr="007E3653" w:rsidRDefault="00F71542" w:rsidP="005E639D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19 мая</w:t>
            </w:r>
            <w:r w:rsidR="001F0D45">
              <w:rPr>
                <w:b/>
                <w:i/>
                <w:sz w:val="22"/>
                <w:szCs w:val="22"/>
              </w:rPr>
              <w:t xml:space="preserve"> </w:t>
            </w:r>
            <w:r w:rsidR="001F0D45" w:rsidRPr="007E3653">
              <w:rPr>
                <w:b/>
                <w:i/>
                <w:sz w:val="22"/>
                <w:szCs w:val="22"/>
              </w:rPr>
              <w:t>1921,</w:t>
            </w:r>
          </w:p>
        </w:tc>
        <w:tc>
          <w:tcPr>
            <w:tcW w:w="4094" w:type="dxa"/>
            <w:gridSpan w:val="2"/>
          </w:tcPr>
          <w:p w:rsidR="00F71542" w:rsidRPr="007E3653" w:rsidRDefault="00F71542" w:rsidP="00F71542">
            <w:pPr>
              <w:jc w:val="center"/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Умер в 1999 году</w:t>
            </w:r>
          </w:p>
        </w:tc>
      </w:tr>
      <w:tr w:rsidR="00382EBE" w:rsidRPr="007E3653" w:rsidTr="005E639D">
        <w:trPr>
          <w:cantSplit/>
          <w:trHeight w:val="414"/>
        </w:trPr>
        <w:tc>
          <w:tcPr>
            <w:tcW w:w="1729" w:type="dxa"/>
          </w:tcPr>
          <w:p w:rsidR="00382EBE" w:rsidRPr="007E3653" w:rsidRDefault="00382EBE" w:rsidP="00F7154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:rsidR="00382EBE" w:rsidRPr="007E3653" w:rsidRDefault="00F71542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Степан</w:t>
            </w:r>
          </w:p>
        </w:tc>
        <w:tc>
          <w:tcPr>
            <w:tcW w:w="1717" w:type="dxa"/>
          </w:tcPr>
          <w:p w:rsidR="00382EBE" w:rsidRPr="007E3653" w:rsidRDefault="00F71542" w:rsidP="005E639D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г. Москва</w:t>
            </w:r>
          </w:p>
        </w:tc>
        <w:tc>
          <w:tcPr>
            <w:tcW w:w="2047" w:type="dxa"/>
          </w:tcPr>
          <w:p w:rsidR="00382EBE" w:rsidRPr="007E3653" w:rsidRDefault="00382E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47" w:type="dxa"/>
          </w:tcPr>
          <w:p w:rsidR="00382EBE" w:rsidRPr="007E3653" w:rsidRDefault="00382EBE">
            <w:pPr>
              <w:rPr>
                <w:b/>
                <w:i/>
                <w:sz w:val="22"/>
                <w:szCs w:val="22"/>
              </w:rPr>
            </w:pPr>
          </w:p>
        </w:tc>
      </w:tr>
      <w:tr w:rsidR="00382EBE" w:rsidRPr="007E3653" w:rsidTr="005E639D">
        <w:trPr>
          <w:cantSplit/>
          <w:trHeight w:val="414"/>
        </w:trPr>
        <w:tc>
          <w:tcPr>
            <w:tcW w:w="1729" w:type="dxa"/>
          </w:tcPr>
          <w:p w:rsidR="00382EBE" w:rsidRPr="007E3653" w:rsidRDefault="00382EBE" w:rsidP="00F7154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:rsidR="00382EBE" w:rsidRPr="007E3653" w:rsidRDefault="00F71542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Иванович</w:t>
            </w:r>
          </w:p>
        </w:tc>
        <w:tc>
          <w:tcPr>
            <w:tcW w:w="1717" w:type="dxa"/>
          </w:tcPr>
          <w:p w:rsidR="00382EBE" w:rsidRPr="007E3653" w:rsidRDefault="00382EBE" w:rsidP="005E639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47" w:type="dxa"/>
          </w:tcPr>
          <w:p w:rsidR="00382EBE" w:rsidRPr="007E3653" w:rsidRDefault="00382E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47" w:type="dxa"/>
          </w:tcPr>
          <w:p w:rsidR="00382EBE" w:rsidRPr="007E3653" w:rsidRDefault="00382EBE">
            <w:pPr>
              <w:rPr>
                <w:b/>
                <w:i/>
                <w:sz w:val="22"/>
                <w:szCs w:val="22"/>
              </w:rPr>
            </w:pPr>
          </w:p>
        </w:tc>
      </w:tr>
      <w:tr w:rsidR="00382EBE" w:rsidRPr="007E3653" w:rsidTr="005E639D">
        <w:trPr>
          <w:cantSplit/>
          <w:trHeight w:val="414"/>
        </w:trPr>
        <w:tc>
          <w:tcPr>
            <w:tcW w:w="1729" w:type="dxa"/>
          </w:tcPr>
          <w:p w:rsidR="00382EBE" w:rsidRPr="007E3653" w:rsidRDefault="00F71542" w:rsidP="00F71542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мать</w:t>
            </w:r>
          </w:p>
        </w:tc>
        <w:tc>
          <w:tcPr>
            <w:tcW w:w="2694" w:type="dxa"/>
          </w:tcPr>
          <w:p w:rsidR="00382EBE" w:rsidRPr="007E3653" w:rsidRDefault="00F71542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Васильева</w:t>
            </w:r>
          </w:p>
        </w:tc>
        <w:tc>
          <w:tcPr>
            <w:tcW w:w="1717" w:type="dxa"/>
          </w:tcPr>
          <w:p w:rsidR="00382EBE" w:rsidRPr="007E3653" w:rsidRDefault="00F71542" w:rsidP="005E639D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18 марта</w:t>
            </w:r>
            <w:r w:rsidR="001F0D45">
              <w:rPr>
                <w:b/>
                <w:i/>
                <w:sz w:val="22"/>
                <w:szCs w:val="22"/>
              </w:rPr>
              <w:t xml:space="preserve"> </w:t>
            </w:r>
            <w:r w:rsidR="001F0D45" w:rsidRPr="007E3653">
              <w:rPr>
                <w:b/>
                <w:i/>
                <w:sz w:val="22"/>
                <w:szCs w:val="22"/>
              </w:rPr>
              <w:t>1924,</w:t>
            </w:r>
          </w:p>
        </w:tc>
        <w:tc>
          <w:tcPr>
            <w:tcW w:w="2047" w:type="dxa"/>
          </w:tcPr>
          <w:p w:rsidR="00382EBE" w:rsidRPr="007E3653" w:rsidRDefault="00F71542" w:rsidP="00F71542">
            <w:pPr>
              <w:jc w:val="center"/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пенсионерка</w:t>
            </w:r>
          </w:p>
        </w:tc>
        <w:tc>
          <w:tcPr>
            <w:tcW w:w="2047" w:type="dxa"/>
          </w:tcPr>
          <w:p w:rsidR="00382EBE" w:rsidRPr="007E3653" w:rsidRDefault="00F71542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г. Москва,</w:t>
            </w:r>
          </w:p>
        </w:tc>
      </w:tr>
      <w:tr w:rsidR="00382EBE" w:rsidRPr="007E3653" w:rsidTr="005E639D">
        <w:trPr>
          <w:cantSplit/>
          <w:trHeight w:val="414"/>
        </w:trPr>
        <w:tc>
          <w:tcPr>
            <w:tcW w:w="1729" w:type="dxa"/>
          </w:tcPr>
          <w:p w:rsidR="00382EBE" w:rsidRPr="007E3653" w:rsidRDefault="00382EBE" w:rsidP="00F7154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:rsidR="00382EBE" w:rsidRPr="007E3653" w:rsidRDefault="00F71542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(</w:t>
            </w:r>
            <w:proofErr w:type="spellStart"/>
            <w:r w:rsidRPr="007E3653">
              <w:rPr>
                <w:b/>
                <w:i/>
                <w:sz w:val="22"/>
                <w:szCs w:val="22"/>
              </w:rPr>
              <w:t>Кутепова</w:t>
            </w:r>
            <w:proofErr w:type="spellEnd"/>
            <w:r w:rsidRPr="007E3653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17" w:type="dxa"/>
          </w:tcPr>
          <w:p w:rsidR="00382EBE" w:rsidRPr="007E3653" w:rsidRDefault="00F71542" w:rsidP="005E639D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г. Москва</w:t>
            </w:r>
          </w:p>
        </w:tc>
        <w:tc>
          <w:tcPr>
            <w:tcW w:w="2047" w:type="dxa"/>
          </w:tcPr>
          <w:p w:rsidR="00382EBE" w:rsidRPr="007E3653" w:rsidRDefault="00382E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47" w:type="dxa"/>
          </w:tcPr>
          <w:p w:rsidR="00382EBE" w:rsidRPr="007E3653" w:rsidRDefault="00F71542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ул. Полярная,</w:t>
            </w:r>
          </w:p>
        </w:tc>
      </w:tr>
      <w:tr w:rsidR="00382EBE" w:rsidRPr="007E3653" w:rsidTr="005E639D">
        <w:trPr>
          <w:cantSplit/>
          <w:trHeight w:val="414"/>
        </w:trPr>
        <w:tc>
          <w:tcPr>
            <w:tcW w:w="1729" w:type="dxa"/>
          </w:tcPr>
          <w:p w:rsidR="00382EBE" w:rsidRPr="007E3653" w:rsidRDefault="00382EBE" w:rsidP="00F7154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:rsidR="00382EBE" w:rsidRPr="007E3653" w:rsidRDefault="00F71542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Ольга Ивановна</w:t>
            </w:r>
          </w:p>
        </w:tc>
        <w:tc>
          <w:tcPr>
            <w:tcW w:w="1717" w:type="dxa"/>
          </w:tcPr>
          <w:p w:rsidR="00382EBE" w:rsidRPr="007E3653" w:rsidRDefault="00382EBE" w:rsidP="005E639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47" w:type="dxa"/>
          </w:tcPr>
          <w:p w:rsidR="00382EBE" w:rsidRPr="007E3653" w:rsidRDefault="00382E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47" w:type="dxa"/>
          </w:tcPr>
          <w:p w:rsidR="00382EBE" w:rsidRPr="007E3653" w:rsidRDefault="00F71542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д.20, кв. 46</w:t>
            </w:r>
          </w:p>
        </w:tc>
      </w:tr>
      <w:tr w:rsidR="008A486B" w:rsidRPr="007E3653" w:rsidTr="005E639D">
        <w:trPr>
          <w:cantSplit/>
          <w:trHeight w:val="414"/>
        </w:trPr>
        <w:tc>
          <w:tcPr>
            <w:tcW w:w="1729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дочь</w:t>
            </w:r>
          </w:p>
        </w:tc>
        <w:tc>
          <w:tcPr>
            <w:tcW w:w="2694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Иванова</w:t>
            </w:r>
          </w:p>
        </w:tc>
        <w:tc>
          <w:tcPr>
            <w:tcW w:w="1717" w:type="dxa"/>
          </w:tcPr>
          <w:p w:rsidR="008A486B" w:rsidRPr="007E3653" w:rsidRDefault="001F0D45" w:rsidP="001060BC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12 декабря2008</w:t>
            </w:r>
          </w:p>
        </w:tc>
        <w:tc>
          <w:tcPr>
            <w:tcW w:w="2047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ГБОУ г. Москвы</w:t>
            </w:r>
          </w:p>
        </w:tc>
        <w:tc>
          <w:tcPr>
            <w:tcW w:w="2047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г. Москва,</w:t>
            </w:r>
          </w:p>
        </w:tc>
      </w:tr>
      <w:tr w:rsidR="008A486B" w:rsidRPr="007E3653" w:rsidTr="005E639D">
        <w:trPr>
          <w:cantSplit/>
          <w:trHeight w:val="414"/>
        </w:trPr>
        <w:tc>
          <w:tcPr>
            <w:tcW w:w="1729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Ирина Петровна</w:t>
            </w:r>
          </w:p>
        </w:tc>
        <w:tc>
          <w:tcPr>
            <w:tcW w:w="1717" w:type="dxa"/>
          </w:tcPr>
          <w:p w:rsidR="008A486B" w:rsidRPr="007E3653" w:rsidRDefault="001F0D45" w:rsidP="001060BC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г. Москва</w:t>
            </w:r>
          </w:p>
        </w:tc>
        <w:tc>
          <w:tcPr>
            <w:tcW w:w="2047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«Школа №1»</w:t>
            </w:r>
          </w:p>
        </w:tc>
        <w:tc>
          <w:tcPr>
            <w:tcW w:w="2047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ул. Академика</w:t>
            </w:r>
          </w:p>
        </w:tc>
      </w:tr>
      <w:tr w:rsidR="008A486B" w:rsidRPr="007E3653" w:rsidTr="005E639D">
        <w:trPr>
          <w:cantSplit/>
          <w:trHeight w:val="414"/>
        </w:trPr>
        <w:tc>
          <w:tcPr>
            <w:tcW w:w="1729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717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47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г. Москва,</w:t>
            </w:r>
          </w:p>
        </w:tc>
        <w:tc>
          <w:tcPr>
            <w:tcW w:w="2047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E3653">
              <w:rPr>
                <w:b/>
                <w:i/>
                <w:sz w:val="22"/>
                <w:szCs w:val="22"/>
              </w:rPr>
              <w:t>Янгеля</w:t>
            </w:r>
            <w:proofErr w:type="spellEnd"/>
            <w:r w:rsidRPr="007E3653">
              <w:rPr>
                <w:b/>
                <w:i/>
                <w:sz w:val="22"/>
                <w:szCs w:val="22"/>
              </w:rPr>
              <w:t>, д.8,</w:t>
            </w:r>
          </w:p>
        </w:tc>
      </w:tr>
      <w:tr w:rsidR="008A486B" w:rsidRPr="007E3653" w:rsidTr="005E639D">
        <w:trPr>
          <w:cantSplit/>
          <w:trHeight w:val="414"/>
        </w:trPr>
        <w:tc>
          <w:tcPr>
            <w:tcW w:w="1729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717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47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ул.8 Марта, д.1</w:t>
            </w:r>
          </w:p>
        </w:tc>
        <w:tc>
          <w:tcPr>
            <w:tcW w:w="2047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кв. 35</w:t>
            </w:r>
          </w:p>
        </w:tc>
      </w:tr>
      <w:tr w:rsidR="008A486B" w:rsidRPr="007E3653" w:rsidTr="005E639D">
        <w:trPr>
          <w:cantSplit/>
          <w:trHeight w:val="414"/>
        </w:trPr>
        <w:tc>
          <w:tcPr>
            <w:tcW w:w="1729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717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47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учащаяся</w:t>
            </w:r>
          </w:p>
        </w:tc>
        <w:tc>
          <w:tcPr>
            <w:tcW w:w="2047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</w:p>
        </w:tc>
      </w:tr>
      <w:tr w:rsidR="008A486B" w:rsidRPr="007E3653" w:rsidTr="005E639D">
        <w:trPr>
          <w:cantSplit/>
          <w:trHeight w:val="414"/>
        </w:trPr>
        <w:tc>
          <w:tcPr>
            <w:tcW w:w="1729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сын</w:t>
            </w:r>
          </w:p>
        </w:tc>
        <w:tc>
          <w:tcPr>
            <w:tcW w:w="2694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Иванов</w:t>
            </w:r>
          </w:p>
        </w:tc>
        <w:tc>
          <w:tcPr>
            <w:tcW w:w="1717" w:type="dxa"/>
          </w:tcPr>
          <w:p w:rsidR="008A486B" w:rsidRPr="007E3653" w:rsidRDefault="001F0D45" w:rsidP="001060BC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 xml:space="preserve">13 сентября </w:t>
            </w:r>
            <w:r w:rsidR="008A486B" w:rsidRPr="007E3653">
              <w:rPr>
                <w:b/>
                <w:i/>
                <w:sz w:val="22"/>
                <w:szCs w:val="22"/>
              </w:rPr>
              <w:t>2015</w:t>
            </w:r>
          </w:p>
        </w:tc>
        <w:tc>
          <w:tcPr>
            <w:tcW w:w="2047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ГБОУ Д</w:t>
            </w:r>
            <w:r w:rsidRPr="007E3653">
              <w:rPr>
                <w:b/>
                <w:i/>
                <w:sz w:val="22"/>
                <w:szCs w:val="22"/>
              </w:rPr>
              <w:t xml:space="preserve">етский сад </w:t>
            </w:r>
          </w:p>
        </w:tc>
        <w:tc>
          <w:tcPr>
            <w:tcW w:w="2047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г. Москва,</w:t>
            </w:r>
          </w:p>
        </w:tc>
      </w:tr>
      <w:tr w:rsidR="008A486B" w:rsidRPr="007E3653" w:rsidTr="005E639D">
        <w:trPr>
          <w:cantSplit/>
          <w:trHeight w:val="414"/>
        </w:trPr>
        <w:tc>
          <w:tcPr>
            <w:tcW w:w="1729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Сергей Петрович</w:t>
            </w:r>
          </w:p>
        </w:tc>
        <w:tc>
          <w:tcPr>
            <w:tcW w:w="1717" w:type="dxa"/>
          </w:tcPr>
          <w:p w:rsidR="008A486B" w:rsidRPr="007E3653" w:rsidRDefault="001F0D45" w:rsidP="001060BC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г. Москва</w:t>
            </w:r>
          </w:p>
        </w:tc>
        <w:tc>
          <w:tcPr>
            <w:tcW w:w="2047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№ 111 г. Москва,</w:t>
            </w:r>
          </w:p>
        </w:tc>
        <w:tc>
          <w:tcPr>
            <w:tcW w:w="2047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ул. Академика</w:t>
            </w:r>
          </w:p>
        </w:tc>
      </w:tr>
      <w:tr w:rsidR="008A486B" w:rsidRPr="007E3653" w:rsidTr="005E639D">
        <w:trPr>
          <w:cantSplit/>
          <w:trHeight w:val="414"/>
        </w:trPr>
        <w:tc>
          <w:tcPr>
            <w:tcW w:w="1729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717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47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ул. Беговая, д.9</w:t>
            </w:r>
          </w:p>
        </w:tc>
        <w:tc>
          <w:tcPr>
            <w:tcW w:w="2047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E3653">
              <w:rPr>
                <w:b/>
                <w:i/>
                <w:sz w:val="22"/>
                <w:szCs w:val="22"/>
              </w:rPr>
              <w:t>Янгеля</w:t>
            </w:r>
            <w:proofErr w:type="spellEnd"/>
            <w:r w:rsidRPr="007E3653">
              <w:rPr>
                <w:b/>
                <w:i/>
                <w:sz w:val="22"/>
                <w:szCs w:val="22"/>
              </w:rPr>
              <w:t>, д.8, кв. 35</w:t>
            </w:r>
          </w:p>
        </w:tc>
      </w:tr>
      <w:tr w:rsidR="008A486B" w:rsidRPr="007E3653" w:rsidTr="007E3653">
        <w:trPr>
          <w:cantSplit/>
          <w:trHeight w:val="41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воспитанник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тел. 888-66-22</w:t>
            </w:r>
          </w:p>
        </w:tc>
      </w:tr>
      <w:tr w:rsidR="008A486B" w:rsidRPr="007E3653" w:rsidTr="005E639D">
        <w:trPr>
          <w:cantSplit/>
          <w:trHeight w:val="414"/>
        </w:trPr>
        <w:tc>
          <w:tcPr>
            <w:tcW w:w="1729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супруг</w:t>
            </w:r>
          </w:p>
        </w:tc>
        <w:tc>
          <w:tcPr>
            <w:tcW w:w="2694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Иванов</w:t>
            </w:r>
          </w:p>
        </w:tc>
        <w:tc>
          <w:tcPr>
            <w:tcW w:w="1717" w:type="dxa"/>
          </w:tcPr>
          <w:p w:rsidR="008A486B" w:rsidRPr="007E3653" w:rsidRDefault="001F0D45" w:rsidP="001060BC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25 января1960</w:t>
            </w:r>
          </w:p>
        </w:tc>
        <w:tc>
          <w:tcPr>
            <w:tcW w:w="2047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ООО «Орион»,</w:t>
            </w:r>
          </w:p>
        </w:tc>
        <w:tc>
          <w:tcPr>
            <w:tcW w:w="2047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г. Москва, ул.</w:t>
            </w:r>
          </w:p>
        </w:tc>
      </w:tr>
      <w:tr w:rsidR="008A486B" w:rsidRPr="007E3653" w:rsidTr="005E639D">
        <w:trPr>
          <w:cantSplit/>
          <w:trHeight w:val="414"/>
        </w:trPr>
        <w:tc>
          <w:tcPr>
            <w:tcW w:w="1729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Петр Григорьевич</w:t>
            </w:r>
          </w:p>
        </w:tc>
        <w:tc>
          <w:tcPr>
            <w:tcW w:w="1717" w:type="dxa"/>
          </w:tcPr>
          <w:p w:rsidR="008A486B" w:rsidRPr="007E3653" w:rsidRDefault="001F0D45" w:rsidP="001060BC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г. Липецк</w:t>
            </w:r>
          </w:p>
        </w:tc>
        <w:tc>
          <w:tcPr>
            <w:tcW w:w="2047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г. Москва,</w:t>
            </w:r>
          </w:p>
        </w:tc>
        <w:tc>
          <w:tcPr>
            <w:tcW w:w="2047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 xml:space="preserve">Академика </w:t>
            </w:r>
            <w:proofErr w:type="spellStart"/>
            <w:r w:rsidRPr="007E3653">
              <w:rPr>
                <w:b/>
                <w:i/>
                <w:sz w:val="22"/>
                <w:szCs w:val="22"/>
              </w:rPr>
              <w:t>Янгеля</w:t>
            </w:r>
            <w:proofErr w:type="spellEnd"/>
            <w:r w:rsidRPr="007E3653">
              <w:rPr>
                <w:b/>
                <w:i/>
                <w:sz w:val="22"/>
                <w:szCs w:val="22"/>
              </w:rPr>
              <w:t>,</w:t>
            </w:r>
          </w:p>
        </w:tc>
      </w:tr>
      <w:tr w:rsidR="008A486B" w:rsidRPr="007E3653" w:rsidTr="005E639D">
        <w:trPr>
          <w:cantSplit/>
          <w:trHeight w:val="414"/>
        </w:trPr>
        <w:tc>
          <w:tcPr>
            <w:tcW w:w="1729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717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47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ул. Ферганская,</w:t>
            </w:r>
          </w:p>
        </w:tc>
        <w:tc>
          <w:tcPr>
            <w:tcW w:w="2047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 xml:space="preserve"> д.8, кв. 35</w:t>
            </w:r>
          </w:p>
        </w:tc>
      </w:tr>
      <w:tr w:rsidR="008A486B" w:rsidRPr="007E3653" w:rsidTr="005E639D">
        <w:trPr>
          <w:cantSplit/>
          <w:trHeight w:val="414"/>
        </w:trPr>
        <w:tc>
          <w:tcPr>
            <w:tcW w:w="1729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717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47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д. 4, инженер</w:t>
            </w:r>
          </w:p>
        </w:tc>
        <w:tc>
          <w:tcPr>
            <w:tcW w:w="2047" w:type="dxa"/>
          </w:tcPr>
          <w:p w:rsidR="008A486B" w:rsidRPr="007E3653" w:rsidRDefault="008A486B" w:rsidP="001060BC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тел. 777-99-00</w:t>
            </w:r>
          </w:p>
        </w:tc>
      </w:tr>
    </w:tbl>
    <w:p w:rsidR="00382EBE" w:rsidRPr="005E639D" w:rsidRDefault="00382EBE">
      <w:pPr>
        <w:spacing w:before="1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14. </w:t>
      </w:r>
      <w:r w:rsidR="00162AF5">
        <w:rPr>
          <w:sz w:val="24"/>
          <w:szCs w:val="24"/>
        </w:rPr>
        <w:t xml:space="preserve">Ваши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супругов, постоянно проживающие за границей и (или) оформляющие документы для выезда на постоянное место жительства в другое государство                                                 </w:t>
      </w:r>
      <w:r>
        <w:rPr>
          <w:sz w:val="24"/>
          <w:szCs w:val="24"/>
        </w:rPr>
        <w:t xml:space="preserve">  </w:t>
      </w:r>
      <w:r w:rsidR="005E639D">
        <w:rPr>
          <w:b/>
          <w:i/>
          <w:sz w:val="24"/>
          <w:szCs w:val="24"/>
        </w:rPr>
        <w:t>не проживают</w:t>
      </w:r>
      <w:r w:rsidR="006C60E5">
        <w:rPr>
          <w:b/>
          <w:i/>
          <w:sz w:val="24"/>
          <w:szCs w:val="24"/>
        </w:rPr>
        <w:t xml:space="preserve"> или </w:t>
      </w:r>
    </w:p>
    <w:p w:rsidR="00382EBE" w:rsidRDefault="00382EBE">
      <w:pPr>
        <w:pBdr>
          <w:top w:val="single" w:sz="4" w:space="1" w:color="auto"/>
        </w:pBdr>
        <w:ind w:left="5670"/>
        <w:jc w:val="center"/>
      </w:pPr>
      <w:proofErr w:type="gramStart"/>
      <w:r>
        <w:t>(фамилия, имя, отчество,</w:t>
      </w:r>
      <w:proofErr w:type="gramEnd"/>
    </w:p>
    <w:p w:rsidR="00382EBE" w:rsidRPr="006C60E5" w:rsidRDefault="006C60E5">
      <w:pPr>
        <w:rPr>
          <w:b/>
          <w:sz w:val="24"/>
          <w:szCs w:val="24"/>
        </w:rPr>
      </w:pPr>
      <w:r w:rsidRPr="006C60E5">
        <w:rPr>
          <w:b/>
          <w:sz w:val="24"/>
          <w:szCs w:val="24"/>
        </w:rPr>
        <w:t>бывшая супруга Турина Марина Григорьевна, Канада с 2013 года</w:t>
      </w:r>
    </w:p>
    <w:p w:rsidR="00382EBE" w:rsidRDefault="00382EBE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382EBE" w:rsidRPr="007E3653" w:rsidRDefault="00382EBE">
      <w:pPr>
        <w:rPr>
          <w:sz w:val="22"/>
          <w:szCs w:val="2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C52326" w:rsidRDefault="00C52326" w:rsidP="00C52326">
      <w:pPr>
        <w:jc w:val="both"/>
        <w:rPr>
          <w:sz w:val="24"/>
          <w:szCs w:val="24"/>
        </w:rPr>
      </w:pPr>
      <w:r w:rsidRPr="00FB3B65">
        <w:rPr>
          <w:sz w:val="24"/>
          <w:szCs w:val="24"/>
        </w:rPr>
        <w:t>14</w:t>
      </w:r>
      <w:r>
        <w:rPr>
          <w:sz w:val="24"/>
          <w:szCs w:val="24"/>
        </w:rPr>
        <w:t>(1)</w:t>
      </w:r>
      <w:r w:rsidRPr="00FB3B65">
        <w:rPr>
          <w:sz w:val="24"/>
          <w:szCs w:val="24"/>
        </w:rPr>
        <w:t xml:space="preserve">. Гражданство (подданство) </w:t>
      </w:r>
      <w:r>
        <w:rPr>
          <w:sz w:val="24"/>
          <w:szCs w:val="24"/>
        </w:rPr>
        <w:t>супруги (супруга)</w:t>
      </w:r>
      <w:r w:rsidRPr="00FB3B65">
        <w:rPr>
          <w:sz w:val="24"/>
          <w:szCs w:val="24"/>
        </w:rPr>
        <w:t xml:space="preserve">. Если </w:t>
      </w:r>
      <w:r>
        <w:rPr>
          <w:sz w:val="24"/>
          <w:szCs w:val="24"/>
        </w:rPr>
        <w:t>супруга (супруг)</w:t>
      </w:r>
      <w:r w:rsidRPr="00FB3B65">
        <w:rPr>
          <w:sz w:val="24"/>
          <w:szCs w:val="24"/>
        </w:rPr>
        <w:t xml:space="preserve"> не имеет гражданства Российской Федерации или помимо гражданства Российской Федерации имеет также гражданство (подданство) </w:t>
      </w:r>
      <w:r>
        <w:rPr>
          <w:sz w:val="24"/>
          <w:szCs w:val="24"/>
        </w:rPr>
        <w:t>иностранного государства либо вид на жительство или иной документ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подтверждающий право на постоянное проживание гражданина на территории иностранного государства, </w:t>
      </w:r>
      <w:r w:rsidRPr="00FB3B65">
        <w:rPr>
          <w:sz w:val="24"/>
          <w:szCs w:val="24"/>
        </w:rPr>
        <w:t xml:space="preserve">укажите (заполняется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службы, по </w:t>
      </w:r>
      <w:proofErr w:type="gramStart"/>
      <w:r w:rsidRPr="00FB3B65">
        <w:rPr>
          <w:sz w:val="24"/>
          <w:szCs w:val="24"/>
        </w:rPr>
        <w:t>которой</w:t>
      </w:r>
      <w:proofErr w:type="gramEnd"/>
      <w:r w:rsidRPr="00FB3B65">
        <w:rPr>
          <w:sz w:val="24"/>
          <w:szCs w:val="24"/>
        </w:rPr>
        <w:t xml:space="preserve"> предусмотрено присвоение дипломатического ранга)</w:t>
      </w:r>
      <w:r>
        <w:rPr>
          <w:sz w:val="24"/>
          <w:szCs w:val="24"/>
        </w:rPr>
        <w:t xml:space="preserve">  </w:t>
      </w:r>
    </w:p>
    <w:p w:rsidR="00492A80" w:rsidRDefault="00492A80" w:rsidP="00492A8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C52326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</w:t>
      </w:r>
    </w:p>
    <w:p w:rsidR="00382EBE" w:rsidRPr="005E639D" w:rsidRDefault="00382EBE" w:rsidP="00492A80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  <w:r w:rsidR="005E639D">
        <w:rPr>
          <w:b/>
          <w:i/>
          <w:sz w:val="24"/>
          <w:szCs w:val="24"/>
        </w:rPr>
        <w:t xml:space="preserve">не была </w:t>
      </w:r>
      <w:r w:rsidR="005E639D">
        <w:rPr>
          <w:b/>
          <w:sz w:val="24"/>
          <w:szCs w:val="24"/>
        </w:rPr>
        <w:t xml:space="preserve">     или   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382EBE" w:rsidRPr="005E639D" w:rsidRDefault="0010147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</w:t>
      </w:r>
      <w:r w:rsidR="005E639D">
        <w:rPr>
          <w:b/>
          <w:i/>
          <w:sz w:val="24"/>
          <w:szCs w:val="24"/>
        </w:rPr>
        <w:t xml:space="preserve">еоднократно, 2008г. </w:t>
      </w:r>
      <w:r>
        <w:rPr>
          <w:b/>
          <w:i/>
          <w:sz w:val="24"/>
          <w:szCs w:val="24"/>
        </w:rPr>
        <w:t>–</w:t>
      </w:r>
      <w:r w:rsidR="005E639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Турция, туристическая поездка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Pr="0010147F" w:rsidRDefault="00382EBE">
      <w:pPr>
        <w:tabs>
          <w:tab w:val="left" w:pos="850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  <w:r w:rsidR="0010147F">
        <w:rPr>
          <w:b/>
          <w:i/>
          <w:sz w:val="24"/>
          <w:szCs w:val="24"/>
        </w:rPr>
        <w:t>невоеннообязанный (</w:t>
      </w:r>
      <w:proofErr w:type="spellStart"/>
      <w:r w:rsidR="0010147F">
        <w:rPr>
          <w:b/>
          <w:i/>
          <w:sz w:val="24"/>
          <w:szCs w:val="24"/>
        </w:rPr>
        <w:t>ая</w:t>
      </w:r>
      <w:proofErr w:type="spellEnd"/>
      <w:r w:rsidR="0010147F">
        <w:rPr>
          <w:b/>
          <w:i/>
          <w:sz w:val="24"/>
          <w:szCs w:val="24"/>
        </w:rPr>
        <w:t>)</w:t>
      </w:r>
      <w:r w:rsidR="0010147F">
        <w:rPr>
          <w:b/>
          <w:sz w:val="24"/>
          <w:szCs w:val="24"/>
        </w:rPr>
        <w:t xml:space="preserve">  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382EBE" w:rsidRPr="007E3653" w:rsidRDefault="007E3653">
      <w:pPr>
        <w:rPr>
          <w:i/>
          <w:sz w:val="24"/>
          <w:szCs w:val="24"/>
        </w:rPr>
      </w:pPr>
      <w:r w:rsidRPr="007E3653">
        <w:rPr>
          <w:i/>
          <w:sz w:val="24"/>
          <w:szCs w:val="24"/>
        </w:rPr>
        <w:t xml:space="preserve">или </w:t>
      </w:r>
      <w:r w:rsidRPr="007E3653">
        <w:rPr>
          <w:b/>
          <w:i/>
          <w:sz w:val="24"/>
          <w:szCs w:val="24"/>
        </w:rPr>
        <w:t>военнообязанный, полковник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Pr="0010147F" w:rsidRDefault="00382EBE">
      <w:pPr>
        <w:tabs>
          <w:tab w:val="left" w:pos="8505"/>
        </w:tabs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17. </w:t>
      </w:r>
      <w:proofErr w:type="gramStart"/>
      <w:r>
        <w:rPr>
          <w:sz w:val="24"/>
          <w:szCs w:val="24"/>
        </w:rPr>
        <w:t xml:space="preserve">Домашний адрес (адрес регистрации, фактического проживания), номер телефона (либо иной вид связи)  </w:t>
      </w:r>
      <w:r w:rsidR="0010147F">
        <w:rPr>
          <w:b/>
          <w:i/>
          <w:sz w:val="24"/>
          <w:szCs w:val="24"/>
        </w:rPr>
        <w:t xml:space="preserve">131450, г. Москва, ул. Академика </w:t>
      </w:r>
      <w:proofErr w:type="spellStart"/>
      <w:r w:rsidR="0010147F">
        <w:rPr>
          <w:b/>
          <w:i/>
          <w:sz w:val="24"/>
          <w:szCs w:val="24"/>
        </w:rPr>
        <w:t>Янгеля</w:t>
      </w:r>
      <w:proofErr w:type="spellEnd"/>
      <w:r w:rsidR="0010147F">
        <w:rPr>
          <w:b/>
          <w:i/>
          <w:sz w:val="24"/>
          <w:szCs w:val="24"/>
        </w:rPr>
        <w:t>, д.8, кв. 35, тел. (495)489-18-20</w:t>
      </w:r>
      <w:proofErr w:type="gramEnd"/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382EBE" w:rsidRPr="007E3653" w:rsidRDefault="007E3653">
      <w:pPr>
        <w:rPr>
          <w:b/>
          <w:i/>
          <w:sz w:val="24"/>
          <w:szCs w:val="24"/>
        </w:rPr>
      </w:pPr>
      <w:r w:rsidRPr="007E3653">
        <w:rPr>
          <w:b/>
          <w:i/>
          <w:sz w:val="24"/>
          <w:szCs w:val="24"/>
        </w:rPr>
        <w:t>(регистрация и фактическое проживание)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7E3653" w:rsidRDefault="007E3653" w:rsidP="007E3653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18. Паспорт или документ, его заменяющий  </w:t>
      </w:r>
      <w:r>
        <w:rPr>
          <w:b/>
          <w:i/>
          <w:sz w:val="24"/>
          <w:szCs w:val="24"/>
        </w:rPr>
        <w:t>45 09 №589185, выдан ОВД «Царицыно» г. Москвы</w:t>
      </w:r>
    </w:p>
    <w:p w:rsidR="007E3653" w:rsidRDefault="007E3653" w:rsidP="007E3653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7E3653" w:rsidRPr="007E3653" w:rsidRDefault="007E3653" w:rsidP="007E3653">
      <w:pPr>
        <w:rPr>
          <w:b/>
          <w:i/>
          <w:sz w:val="24"/>
          <w:szCs w:val="24"/>
        </w:rPr>
      </w:pPr>
      <w:r w:rsidRPr="007E3653">
        <w:rPr>
          <w:b/>
          <w:i/>
          <w:sz w:val="24"/>
          <w:szCs w:val="24"/>
        </w:rPr>
        <w:t>20.11.2005</w:t>
      </w:r>
    </w:p>
    <w:p w:rsidR="007E3653" w:rsidRDefault="007E3653" w:rsidP="007E3653">
      <w:pPr>
        <w:pBdr>
          <w:top w:val="single" w:sz="4" w:space="1" w:color="auto"/>
        </w:pBdr>
        <w:rPr>
          <w:sz w:val="2"/>
          <w:szCs w:val="2"/>
        </w:rPr>
      </w:pPr>
    </w:p>
    <w:p w:rsidR="007E3653" w:rsidRDefault="007E3653" w:rsidP="007E3653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Pr="00B60E52" w:rsidRDefault="00382EBE">
      <w:pPr>
        <w:tabs>
          <w:tab w:val="left" w:pos="8505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  <w:r w:rsidR="00B60E52">
        <w:rPr>
          <w:b/>
          <w:i/>
          <w:sz w:val="24"/>
          <w:szCs w:val="24"/>
        </w:rPr>
        <w:t>не имею</w:t>
      </w:r>
      <w:r w:rsidR="007E3653">
        <w:rPr>
          <w:b/>
          <w:i/>
          <w:sz w:val="24"/>
          <w:szCs w:val="24"/>
        </w:rPr>
        <w:t xml:space="preserve"> </w:t>
      </w:r>
      <w:r w:rsidR="007E3653" w:rsidRPr="007E3653">
        <w:rPr>
          <w:i/>
          <w:sz w:val="24"/>
          <w:szCs w:val="24"/>
        </w:rPr>
        <w:t>или</w:t>
      </w:r>
      <w:r w:rsidR="007E3653">
        <w:rPr>
          <w:b/>
          <w:i/>
          <w:sz w:val="24"/>
          <w:szCs w:val="24"/>
        </w:rPr>
        <w:t xml:space="preserve"> 772450, </w:t>
      </w:r>
      <w:proofErr w:type="gramStart"/>
      <w:r w:rsidR="007E3653">
        <w:rPr>
          <w:b/>
          <w:i/>
          <w:sz w:val="24"/>
          <w:szCs w:val="24"/>
        </w:rPr>
        <w:t>выдан</w:t>
      </w:r>
      <w:proofErr w:type="gramEnd"/>
      <w:r w:rsidR="007E3653">
        <w:rPr>
          <w:b/>
          <w:i/>
          <w:sz w:val="24"/>
          <w:szCs w:val="24"/>
        </w:rPr>
        <w:t xml:space="preserve"> ФМС-1111 12.12.2006</w:t>
      </w:r>
    </w:p>
    <w:p w:rsidR="00382EBE" w:rsidRDefault="00382EBE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 w:rsidR="00CC75B4">
        <w:rPr>
          <w:sz w:val="24"/>
          <w:szCs w:val="24"/>
        </w:rPr>
        <w:t>Страховой номер индивидуального лицевого счета</w:t>
      </w:r>
      <w:r>
        <w:rPr>
          <w:sz w:val="24"/>
          <w:szCs w:val="24"/>
        </w:rPr>
        <w:t xml:space="preserve"> (если имеется)</w:t>
      </w:r>
      <w:r>
        <w:rPr>
          <w:sz w:val="24"/>
          <w:szCs w:val="24"/>
        </w:rPr>
        <w:br/>
      </w:r>
    </w:p>
    <w:p w:rsidR="00382EBE" w:rsidRPr="00B60E52" w:rsidRDefault="00B60E5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065-870-426-87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Pr="00B60E52" w:rsidRDefault="00382EBE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  <w:r w:rsidR="00B60E52">
        <w:rPr>
          <w:b/>
          <w:i/>
          <w:sz w:val="24"/>
          <w:szCs w:val="24"/>
        </w:rPr>
        <w:t>772903510915</w:t>
      </w:r>
    </w:p>
    <w:p w:rsidR="00382EBE" w:rsidRDefault="00382EBE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382EBE" w:rsidRPr="00B60E52" w:rsidRDefault="00382EBE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  <w:r w:rsidR="00B60E52">
        <w:rPr>
          <w:b/>
          <w:i/>
          <w:sz w:val="24"/>
          <w:szCs w:val="24"/>
        </w:rPr>
        <w:t>не имею</w:t>
      </w:r>
    </w:p>
    <w:p w:rsidR="00382EBE" w:rsidRDefault="00382EBE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382EBE" w:rsidRDefault="00FC2153" w:rsidP="00FC2153">
      <w:pPr>
        <w:spacing w:after="600"/>
        <w:ind w:firstLine="567"/>
        <w:jc w:val="both"/>
        <w:rPr>
          <w:sz w:val="24"/>
          <w:szCs w:val="24"/>
        </w:rPr>
      </w:pPr>
      <w:r w:rsidRPr="00A505AE">
        <w:rPr>
          <w:bCs/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</w:t>
      </w:r>
      <w:bookmarkStart w:id="0" w:name="_GoBack"/>
      <w:bookmarkEnd w:id="0"/>
      <w:r w:rsidRPr="00A505AE">
        <w:rPr>
          <w:bCs/>
          <w:sz w:val="24"/>
          <w:szCs w:val="24"/>
        </w:rPr>
        <w:t>оматизированную обработку) согласен (</w:t>
      </w:r>
      <w:proofErr w:type="gramStart"/>
      <w:r w:rsidRPr="00A505AE">
        <w:rPr>
          <w:bCs/>
          <w:sz w:val="24"/>
          <w:szCs w:val="24"/>
        </w:rPr>
        <w:t>согласна</w:t>
      </w:r>
      <w:proofErr w:type="gramEnd"/>
      <w:r w:rsidRPr="00A505AE">
        <w:rPr>
          <w:bCs/>
          <w:sz w:val="24"/>
          <w:szCs w:val="24"/>
        </w:rPr>
        <w:t>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382EB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Pr="00B60E52" w:rsidRDefault="00B60E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Pr="00B60E52" w:rsidRDefault="002206B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апреля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Pr="00B60E52" w:rsidRDefault="00CC75B4" w:rsidP="002206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2206B0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Pr="00B60E52" w:rsidRDefault="00B60E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Иванова</w:t>
            </w:r>
          </w:p>
        </w:tc>
      </w:tr>
    </w:tbl>
    <w:p w:rsidR="00382EBE" w:rsidRDefault="00382EBE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8221"/>
      </w:tblGrid>
      <w:tr w:rsidR="00382EBE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382EBE" w:rsidRDefault="00382EBE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382EBE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  <w:tr w:rsidR="00382EB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382EBE" w:rsidRDefault="00382EBE">
      <w:pPr>
        <w:rPr>
          <w:sz w:val="24"/>
          <w:szCs w:val="24"/>
        </w:rPr>
      </w:pPr>
    </w:p>
    <w:sectPr w:rsidR="00382EBE" w:rsidSect="0015545A">
      <w:headerReference w:type="default" r:id="rId7"/>
      <w:pgSz w:w="11906" w:h="16838"/>
      <w:pgMar w:top="850" w:right="567" w:bottom="567" w:left="1134" w:header="397" w:footer="283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049" w:rsidRDefault="00D20049">
      <w:r>
        <w:separator/>
      </w:r>
    </w:p>
  </w:endnote>
  <w:endnote w:type="continuationSeparator" w:id="0">
    <w:p w:rsidR="00D20049" w:rsidRDefault="00D20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049" w:rsidRDefault="00D20049">
      <w:r>
        <w:separator/>
      </w:r>
    </w:p>
  </w:footnote>
  <w:footnote w:type="continuationSeparator" w:id="0">
    <w:p w:rsidR="00D20049" w:rsidRDefault="00D20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EBE" w:rsidRDefault="00382EBE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A205D"/>
    <w:rsid w:val="00053AD5"/>
    <w:rsid w:val="0010147F"/>
    <w:rsid w:val="00140E4B"/>
    <w:rsid w:val="0015545A"/>
    <w:rsid w:val="00162AF5"/>
    <w:rsid w:val="001F0D45"/>
    <w:rsid w:val="002206B0"/>
    <w:rsid w:val="002D0816"/>
    <w:rsid w:val="003047D3"/>
    <w:rsid w:val="00323B25"/>
    <w:rsid w:val="00374E5B"/>
    <w:rsid w:val="00382EBE"/>
    <w:rsid w:val="0039128D"/>
    <w:rsid w:val="003E342F"/>
    <w:rsid w:val="004042A9"/>
    <w:rsid w:val="00407CE5"/>
    <w:rsid w:val="00407DED"/>
    <w:rsid w:val="004349A8"/>
    <w:rsid w:val="00477F71"/>
    <w:rsid w:val="00492A80"/>
    <w:rsid w:val="00597DD9"/>
    <w:rsid w:val="005A3B32"/>
    <w:rsid w:val="005B6CD7"/>
    <w:rsid w:val="005D4079"/>
    <w:rsid w:val="005D50FC"/>
    <w:rsid w:val="005E639D"/>
    <w:rsid w:val="005E75A1"/>
    <w:rsid w:val="00627942"/>
    <w:rsid w:val="006C60E5"/>
    <w:rsid w:val="006D0A0B"/>
    <w:rsid w:val="00723C04"/>
    <w:rsid w:val="00737B51"/>
    <w:rsid w:val="0078012B"/>
    <w:rsid w:val="007E3653"/>
    <w:rsid w:val="007E37EE"/>
    <w:rsid w:val="008249AC"/>
    <w:rsid w:val="00831E10"/>
    <w:rsid w:val="008A205D"/>
    <w:rsid w:val="008A486B"/>
    <w:rsid w:val="00990325"/>
    <w:rsid w:val="00991A18"/>
    <w:rsid w:val="00A05056"/>
    <w:rsid w:val="00A47E5E"/>
    <w:rsid w:val="00A505AE"/>
    <w:rsid w:val="00A93859"/>
    <w:rsid w:val="00AC2E86"/>
    <w:rsid w:val="00B52E3B"/>
    <w:rsid w:val="00B56954"/>
    <w:rsid w:val="00B60E52"/>
    <w:rsid w:val="00B86AD5"/>
    <w:rsid w:val="00C0432D"/>
    <w:rsid w:val="00C158F0"/>
    <w:rsid w:val="00C52326"/>
    <w:rsid w:val="00C7173C"/>
    <w:rsid w:val="00C908A5"/>
    <w:rsid w:val="00CC75B4"/>
    <w:rsid w:val="00CE2AFC"/>
    <w:rsid w:val="00CF0DF1"/>
    <w:rsid w:val="00D20049"/>
    <w:rsid w:val="00D323D2"/>
    <w:rsid w:val="00DB7AB3"/>
    <w:rsid w:val="00DC6659"/>
    <w:rsid w:val="00EC7602"/>
    <w:rsid w:val="00ED53AB"/>
    <w:rsid w:val="00F71542"/>
    <w:rsid w:val="00FC2153"/>
    <w:rsid w:val="00FC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5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5545A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15545A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15545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15545A"/>
    <w:rPr>
      <w:sz w:val="20"/>
      <w:szCs w:val="20"/>
    </w:rPr>
  </w:style>
  <w:style w:type="paragraph" w:styleId="a5">
    <w:name w:val="footer"/>
    <w:basedOn w:val="a"/>
    <w:link w:val="a6"/>
    <w:uiPriority w:val="99"/>
    <w:rsid w:val="0015545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15545A"/>
    <w:rPr>
      <w:sz w:val="20"/>
      <w:szCs w:val="20"/>
    </w:rPr>
  </w:style>
  <w:style w:type="paragraph" w:customStyle="1" w:styleId="ConsPlusNormal">
    <w:name w:val="ConsPlusNormal"/>
    <w:uiPriority w:val="99"/>
    <w:rsid w:val="0015545A"/>
    <w:pPr>
      <w:autoSpaceDE w:val="0"/>
      <w:autoSpaceDN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DB7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DB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_AverinaYE\Desktop\&#1040;&#1085;&#1082;&#1077;&#1090;&#1072;%2003-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58508-584D-4294-9509-9CA505E6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03-2018</Template>
  <TotalTime>44</TotalTime>
  <Pages>5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Rosstat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Аверина Юлия Евгеньевна</dc:creator>
  <cp:lastModifiedBy>P73_KlemendeevaOA</cp:lastModifiedBy>
  <cp:revision>10</cp:revision>
  <cp:lastPrinted>2020-01-23T09:51:00Z</cp:lastPrinted>
  <dcterms:created xsi:type="dcterms:W3CDTF">2020-01-13T15:15:00Z</dcterms:created>
  <dcterms:modified xsi:type="dcterms:W3CDTF">2022-05-05T12:45:00Z</dcterms:modified>
</cp:coreProperties>
</file>